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1FC5A" w14:textId="77777777" w:rsidR="002205E1" w:rsidRPr="00D32479" w:rsidRDefault="00CD65EA" w:rsidP="009F1F1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2479">
        <w:rPr>
          <w:rFonts w:ascii="Times New Roman" w:hAnsi="Times New Roman" w:cs="Times New Roman"/>
          <w:b/>
          <w:sz w:val="32"/>
          <w:szCs w:val="32"/>
        </w:rPr>
        <w:t xml:space="preserve">ПРОЕКТ </w:t>
      </w:r>
      <w:r w:rsidR="008B51CD" w:rsidRPr="00D32479">
        <w:rPr>
          <w:rFonts w:ascii="Times New Roman" w:hAnsi="Times New Roman" w:cs="Times New Roman"/>
          <w:b/>
          <w:sz w:val="32"/>
          <w:szCs w:val="32"/>
        </w:rPr>
        <w:t>П</w:t>
      </w:r>
      <w:r w:rsidR="007E2368" w:rsidRPr="00D32479">
        <w:rPr>
          <w:rFonts w:ascii="Times New Roman" w:hAnsi="Times New Roman" w:cs="Times New Roman"/>
          <w:b/>
          <w:sz w:val="32"/>
          <w:szCs w:val="32"/>
        </w:rPr>
        <w:t>ОВЕСТК</w:t>
      </w:r>
      <w:r w:rsidR="009F710B" w:rsidRPr="00D32479">
        <w:rPr>
          <w:rFonts w:ascii="Times New Roman" w:hAnsi="Times New Roman" w:cs="Times New Roman"/>
          <w:b/>
          <w:sz w:val="32"/>
          <w:szCs w:val="32"/>
        </w:rPr>
        <w:t>И</w:t>
      </w:r>
    </w:p>
    <w:p w14:paraId="4BC46707" w14:textId="042FB2A6" w:rsidR="00F65280" w:rsidRPr="00D32479" w:rsidRDefault="009F1F12" w:rsidP="009F1F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2479">
        <w:rPr>
          <w:rFonts w:ascii="Times New Roman" w:hAnsi="Times New Roman" w:cs="Times New Roman"/>
          <w:b/>
        </w:rPr>
        <w:br/>
      </w:r>
      <w:r w:rsidR="00E60E3D" w:rsidRPr="00D32479">
        <w:rPr>
          <w:rFonts w:ascii="Times New Roman" w:eastAsia="Times New Roman" w:hAnsi="Times New Roman" w:cs="Times New Roman"/>
          <w:lang w:eastAsia="ru-RU"/>
        </w:rPr>
        <w:t>К</w:t>
      </w:r>
      <w:r w:rsidR="00F65280" w:rsidRPr="00D32479">
        <w:rPr>
          <w:rFonts w:ascii="Times New Roman" w:eastAsia="Times New Roman" w:hAnsi="Times New Roman" w:cs="Times New Roman"/>
          <w:lang w:eastAsia="ru-RU"/>
        </w:rPr>
        <w:t>руглый стол</w:t>
      </w:r>
      <w:r w:rsidR="007E2368" w:rsidRPr="00D3247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E6CF740" w14:textId="77777777" w:rsidR="002205E1" w:rsidRPr="00D32479" w:rsidRDefault="002205E1" w:rsidP="009F1F1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0ECBB2" w14:textId="6B7BAC95" w:rsidR="002205E1" w:rsidRPr="00D32479" w:rsidRDefault="002205E1" w:rsidP="006F1AB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32479">
        <w:rPr>
          <w:rFonts w:ascii="Times New Roman" w:eastAsia="Times New Roman" w:hAnsi="Times New Roman" w:cs="Times New Roman"/>
          <w:lang w:eastAsia="ru-RU"/>
        </w:rPr>
        <w:t>В рамках ХХ Отраслевой научно-технической конференции радиоэлектронной промышленности</w:t>
      </w:r>
    </w:p>
    <w:p w14:paraId="6551DC06" w14:textId="5708BA02" w:rsidR="008105B1" w:rsidRDefault="008105B1" w:rsidP="008105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«</w:t>
      </w:r>
      <w:bookmarkStart w:id="0" w:name="_Hlk94540380"/>
      <w:r w:rsidR="008A1A7C">
        <w:rPr>
          <w:rFonts w:ascii="Times New Roman" w:eastAsiaTheme="minorHAnsi" w:hAnsi="Times New Roman" w:cs="Times New Roman"/>
          <w:b/>
          <w:sz w:val="24"/>
          <w:szCs w:val="24"/>
        </w:rPr>
        <w:t>С</w:t>
      </w:r>
      <w:r w:rsidRPr="00D32479">
        <w:rPr>
          <w:rFonts w:ascii="Times New Roman" w:eastAsiaTheme="minorHAnsi" w:hAnsi="Times New Roman" w:cs="Times New Roman"/>
          <w:b/>
          <w:sz w:val="24"/>
          <w:szCs w:val="24"/>
        </w:rPr>
        <w:t>ветотехническ</w:t>
      </w:r>
      <w:r w:rsidR="008A1A7C">
        <w:rPr>
          <w:rFonts w:ascii="Times New Roman" w:eastAsiaTheme="minorHAnsi" w:hAnsi="Times New Roman" w:cs="Times New Roman"/>
          <w:b/>
          <w:sz w:val="24"/>
          <w:szCs w:val="24"/>
        </w:rPr>
        <w:t>ая</w:t>
      </w:r>
      <w:r w:rsidRPr="00D32479">
        <w:rPr>
          <w:rFonts w:ascii="Times New Roman" w:eastAsiaTheme="minorHAnsi" w:hAnsi="Times New Roman" w:cs="Times New Roman"/>
          <w:b/>
          <w:sz w:val="24"/>
          <w:szCs w:val="24"/>
        </w:rPr>
        <w:t xml:space="preserve"> отрасл</w:t>
      </w:r>
      <w:r w:rsidR="008A1A7C">
        <w:rPr>
          <w:rFonts w:ascii="Times New Roman" w:eastAsiaTheme="minorHAnsi" w:hAnsi="Times New Roman" w:cs="Times New Roman"/>
          <w:b/>
          <w:sz w:val="24"/>
          <w:szCs w:val="24"/>
        </w:rPr>
        <w:t>ь в р</w:t>
      </w:r>
      <w:r w:rsidRPr="00ED53DB">
        <w:rPr>
          <w:rFonts w:ascii="Times New Roman" w:eastAsiaTheme="minorHAnsi" w:hAnsi="Times New Roman" w:cs="Times New Roman"/>
          <w:b/>
          <w:sz w:val="24"/>
          <w:szCs w:val="24"/>
        </w:rPr>
        <w:t xml:space="preserve">еализации </w:t>
      </w:r>
      <w:r w:rsidRPr="00D32479">
        <w:rPr>
          <w:rFonts w:ascii="Times New Roman" w:eastAsiaTheme="minorHAnsi" w:hAnsi="Times New Roman" w:cs="Times New Roman"/>
          <w:b/>
          <w:sz w:val="24"/>
          <w:szCs w:val="24"/>
        </w:rPr>
        <w:t xml:space="preserve">программ в области энергосбережения и </w:t>
      </w:r>
      <w:r w:rsidR="00A96442" w:rsidRPr="00D32479">
        <w:rPr>
          <w:rFonts w:ascii="Times New Roman" w:eastAsiaTheme="minorHAnsi" w:hAnsi="Times New Roman" w:cs="Times New Roman"/>
          <w:b/>
          <w:sz w:val="24"/>
          <w:szCs w:val="24"/>
        </w:rPr>
        <w:t>повышения энергетической эффективности организаций,</w:t>
      </w:r>
      <w:r w:rsidRPr="00D32479">
        <w:rPr>
          <w:rFonts w:ascii="Times New Roman" w:eastAsiaTheme="minorHAnsi" w:hAnsi="Times New Roman" w:cs="Times New Roman"/>
          <w:b/>
          <w:sz w:val="24"/>
          <w:szCs w:val="24"/>
        </w:rPr>
        <w:t xml:space="preserve"> осуществляющих регулируемые виды деятельности</w:t>
      </w:r>
      <w:bookmarkEnd w:id="0"/>
      <w:r w:rsidRPr="00D32479">
        <w:rPr>
          <w:rFonts w:ascii="Times New Roman" w:eastAsiaTheme="minorHAnsi" w:hAnsi="Times New Roman" w:cs="Times New Roman"/>
          <w:b/>
          <w:sz w:val="24"/>
          <w:szCs w:val="24"/>
        </w:rPr>
        <w:t>»</w:t>
      </w:r>
    </w:p>
    <w:p w14:paraId="2C666723" w14:textId="77777777" w:rsidR="000B7E9E" w:rsidRPr="00D32479" w:rsidRDefault="000B7E9E" w:rsidP="008105B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1F992A34" w14:textId="76DF7545" w:rsidR="001149AF" w:rsidRPr="00D32479" w:rsidRDefault="007504A2" w:rsidP="007504A2">
      <w:pPr>
        <w:rPr>
          <w:rFonts w:ascii="Times New Roman" w:eastAsia="Times New Roman" w:hAnsi="Times New Roman" w:cs="Times New Roman"/>
          <w:lang w:eastAsia="ru-RU"/>
        </w:rPr>
      </w:pPr>
      <w:r w:rsidRPr="00D32479">
        <w:rPr>
          <w:rFonts w:ascii="Times New Roman" w:eastAsia="Times New Roman" w:hAnsi="Times New Roman" w:cs="Times New Roman"/>
          <w:lang w:eastAsia="ru-RU"/>
        </w:rPr>
        <w:t>Дата и время проведения</w:t>
      </w:r>
      <w:r w:rsidRPr="00DE4401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F1C58" w:rsidRPr="00DE4401">
        <w:rPr>
          <w:rFonts w:ascii="Times New Roman" w:eastAsia="Times New Roman" w:hAnsi="Times New Roman" w:cs="Times New Roman"/>
          <w:lang w:eastAsia="ru-RU"/>
        </w:rPr>
        <w:t>17 марта 2022 г. 17.30-1</w:t>
      </w:r>
      <w:r w:rsidR="00AF55A4" w:rsidRPr="00DE4401">
        <w:rPr>
          <w:rFonts w:ascii="Times New Roman" w:eastAsia="Times New Roman" w:hAnsi="Times New Roman" w:cs="Times New Roman"/>
          <w:lang w:eastAsia="ru-RU"/>
        </w:rPr>
        <w:t>9</w:t>
      </w:r>
      <w:r w:rsidR="008F1C58" w:rsidRPr="00DE4401">
        <w:rPr>
          <w:rFonts w:ascii="Times New Roman" w:eastAsia="Times New Roman" w:hAnsi="Times New Roman" w:cs="Times New Roman"/>
          <w:lang w:eastAsia="ru-RU"/>
        </w:rPr>
        <w:t>.</w:t>
      </w:r>
      <w:r w:rsidR="00AF55A4" w:rsidRPr="00DE4401">
        <w:rPr>
          <w:rFonts w:ascii="Times New Roman" w:eastAsia="Times New Roman" w:hAnsi="Times New Roman" w:cs="Times New Roman"/>
          <w:lang w:eastAsia="ru-RU"/>
        </w:rPr>
        <w:t>0</w:t>
      </w:r>
      <w:r w:rsidR="008F1C58" w:rsidRPr="00DE4401">
        <w:rPr>
          <w:rFonts w:ascii="Times New Roman" w:eastAsia="Times New Roman" w:hAnsi="Times New Roman" w:cs="Times New Roman"/>
          <w:lang w:eastAsia="ru-RU"/>
        </w:rPr>
        <w:t>0</w:t>
      </w:r>
      <w:r w:rsidRPr="00DE4401">
        <w:rPr>
          <w:rFonts w:ascii="Times New Roman" w:eastAsia="Times New Roman" w:hAnsi="Times New Roman" w:cs="Times New Roman"/>
          <w:lang w:eastAsia="ru-RU"/>
        </w:rPr>
        <w:br/>
        <w:t>Ме</w:t>
      </w:r>
      <w:r w:rsidR="00AE37A2" w:rsidRPr="00DE4401">
        <w:rPr>
          <w:rFonts w:ascii="Times New Roman" w:eastAsia="Times New Roman" w:hAnsi="Times New Roman" w:cs="Times New Roman"/>
          <w:lang w:eastAsia="ru-RU"/>
        </w:rPr>
        <w:t xml:space="preserve">сто проведения: </w:t>
      </w:r>
      <w:r w:rsidR="002205E1" w:rsidRPr="00DE4401">
        <w:rPr>
          <w:rFonts w:ascii="Times New Roman" w:eastAsia="Times New Roman" w:hAnsi="Times New Roman" w:cs="Times New Roman"/>
          <w:lang w:eastAsia="ru-RU"/>
        </w:rPr>
        <w:t xml:space="preserve">г. Воронеж, </w:t>
      </w:r>
      <w:r w:rsidR="008F1C58" w:rsidRPr="00DE4401">
        <w:rPr>
          <w:rFonts w:ascii="Times New Roman" w:eastAsia="Times New Roman" w:hAnsi="Times New Roman" w:cs="Times New Roman"/>
          <w:lang w:eastAsia="ru-RU"/>
        </w:rPr>
        <w:t xml:space="preserve">ВГТУ (Воронежский государственный технический </w:t>
      </w:r>
      <w:proofErr w:type="gramStart"/>
      <w:r w:rsidR="008F1C58" w:rsidRPr="00DE4401">
        <w:rPr>
          <w:rFonts w:ascii="Times New Roman" w:eastAsia="Times New Roman" w:hAnsi="Times New Roman" w:cs="Times New Roman"/>
          <w:lang w:eastAsia="ru-RU"/>
        </w:rPr>
        <w:t>университет)</w:t>
      </w:r>
      <w:r w:rsidR="00A950A0">
        <w:rPr>
          <w:rFonts w:ascii="Times New Roman" w:eastAsia="Times New Roman" w:hAnsi="Times New Roman" w:cs="Times New Roman"/>
          <w:lang w:eastAsia="ru-RU"/>
        </w:rPr>
        <w:br/>
      </w:r>
      <w:r w:rsidRPr="00D32479">
        <w:rPr>
          <w:rFonts w:ascii="Times New Roman" w:eastAsia="Times New Roman" w:hAnsi="Times New Roman" w:cs="Times New Roman"/>
          <w:lang w:eastAsia="ru-RU"/>
        </w:rPr>
        <w:t>Формат</w:t>
      </w:r>
      <w:proofErr w:type="gramEnd"/>
      <w:r w:rsidRPr="00D32479">
        <w:rPr>
          <w:rFonts w:ascii="Times New Roman" w:eastAsia="Times New Roman" w:hAnsi="Times New Roman" w:cs="Times New Roman"/>
          <w:lang w:eastAsia="ru-RU"/>
        </w:rPr>
        <w:t xml:space="preserve"> проведения: </w:t>
      </w:r>
      <w:r w:rsidR="00D11587" w:rsidRPr="00D32479">
        <w:rPr>
          <w:rFonts w:ascii="Times New Roman" w:eastAsia="Times New Roman" w:hAnsi="Times New Roman" w:cs="Times New Roman"/>
          <w:lang w:eastAsia="ru-RU"/>
        </w:rPr>
        <w:t>ВИДЕОКОНФЕРЕНЦИЯ</w:t>
      </w:r>
      <w:r w:rsidR="001149AF" w:rsidRPr="001149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49AF" w:rsidRPr="00D32479">
        <w:rPr>
          <w:rFonts w:ascii="Times New Roman" w:eastAsia="Times New Roman" w:hAnsi="Times New Roman" w:cs="Times New Roman"/>
          <w:lang w:eastAsia="ru-RU"/>
        </w:rPr>
        <w:t xml:space="preserve">посредством программного обеспечения </w:t>
      </w:r>
      <w:r w:rsidR="001149AF" w:rsidRPr="00D32479">
        <w:rPr>
          <w:rFonts w:ascii="Times New Roman" w:eastAsia="Times New Roman" w:hAnsi="Times New Roman" w:cs="Times New Roman"/>
          <w:lang w:val="en-US" w:eastAsia="ru-RU"/>
        </w:rPr>
        <w:t>ZOOM</w:t>
      </w:r>
      <w:r w:rsidR="00A950A0">
        <w:rPr>
          <w:rFonts w:ascii="Times New Roman" w:eastAsia="Times New Roman" w:hAnsi="Times New Roman" w:cs="Times New Roman"/>
          <w:lang w:eastAsia="ru-RU"/>
        </w:rPr>
        <w:br/>
      </w:r>
      <w:r w:rsidR="001149AF">
        <w:rPr>
          <w:rFonts w:ascii="Times New Roman" w:eastAsia="Times New Roman" w:hAnsi="Times New Roman" w:cs="Times New Roman"/>
          <w:lang w:eastAsia="ru-RU"/>
        </w:rPr>
        <w:t>Организация, техническое обеспечение, документальная поддержка, оповещение спикеров и пр</w:t>
      </w:r>
      <w:r w:rsidR="00F91691">
        <w:rPr>
          <w:rFonts w:ascii="Times New Roman" w:eastAsia="Times New Roman" w:hAnsi="Times New Roman" w:cs="Times New Roman"/>
          <w:lang w:eastAsia="ru-RU"/>
        </w:rPr>
        <w:t>очие организационные вопросы</w:t>
      </w:r>
      <w:r w:rsidR="001149AF">
        <w:rPr>
          <w:rFonts w:ascii="Times New Roman" w:eastAsia="Times New Roman" w:hAnsi="Times New Roman" w:cs="Times New Roman"/>
          <w:lang w:eastAsia="ru-RU"/>
        </w:rPr>
        <w:t xml:space="preserve"> – АНО «Консорциум светотехника»</w:t>
      </w:r>
    </w:p>
    <w:p w14:paraId="6E615C94" w14:textId="7F7A11A1" w:rsidR="001149AF" w:rsidRDefault="00630ADC" w:rsidP="001149AF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b/>
          <w:shd w:val="clear" w:color="auto" w:fill="FFFFFF"/>
        </w:rPr>
        <w:t>Модератор</w:t>
      </w:r>
      <w:r w:rsidR="009540EA">
        <w:rPr>
          <w:rFonts w:ascii="Times New Roman" w:eastAsia="Times New Roman" w:hAnsi="Times New Roman" w:cs="Times New Roman"/>
          <w:b/>
          <w:shd w:val="clear" w:color="auto" w:fill="FFFFFF"/>
        </w:rPr>
        <w:t>ы</w:t>
      </w:r>
      <w:r w:rsidR="001149AF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14:paraId="1073F7AF" w14:textId="1BB4F3BF" w:rsidR="00630ADC" w:rsidRPr="001149AF" w:rsidRDefault="00630ADC" w:rsidP="001149AF">
      <w:pPr>
        <w:pStyle w:val="ad"/>
        <w:numPr>
          <w:ilvl w:val="0"/>
          <w:numId w:val="31"/>
        </w:numPr>
        <w:rPr>
          <w:rFonts w:eastAsia="Times New Roman"/>
          <w:b/>
          <w:shd w:val="clear" w:color="auto" w:fill="FFFFFF"/>
        </w:rPr>
      </w:pPr>
      <w:r w:rsidRPr="001149AF">
        <w:rPr>
          <w:rFonts w:eastAsia="Times New Roman"/>
          <w:shd w:val="clear" w:color="auto" w:fill="FFFFFF"/>
        </w:rPr>
        <w:t>Генеральный директор Консорциума Светотехника</w:t>
      </w:r>
      <w:r w:rsidR="001149AF" w:rsidRPr="001149AF">
        <w:rPr>
          <w:rFonts w:eastAsia="Times New Roman"/>
          <w:shd w:val="clear" w:color="auto" w:fill="FFFFFF"/>
        </w:rPr>
        <w:tab/>
      </w:r>
      <w:r w:rsidR="001149AF" w:rsidRPr="001149AF">
        <w:rPr>
          <w:rFonts w:eastAsia="Times New Roman"/>
          <w:shd w:val="clear" w:color="auto" w:fill="FFFFFF"/>
        </w:rPr>
        <w:tab/>
      </w:r>
      <w:r w:rsidRPr="001149AF">
        <w:rPr>
          <w:rFonts w:eastAsia="Times New Roman"/>
          <w:b/>
          <w:sz w:val="22"/>
          <w:szCs w:val="22"/>
          <w:shd w:val="clear" w:color="auto" w:fill="FFFFFF"/>
        </w:rPr>
        <w:t>Грекова О</w:t>
      </w:r>
      <w:r w:rsidR="001149AF" w:rsidRPr="001149AF">
        <w:rPr>
          <w:rFonts w:eastAsia="Times New Roman"/>
          <w:b/>
          <w:shd w:val="clear" w:color="auto" w:fill="FFFFFF"/>
        </w:rPr>
        <w:t>льга Александровна</w:t>
      </w:r>
    </w:p>
    <w:p w14:paraId="5F9BA6F9" w14:textId="7C8C64F1" w:rsidR="001149AF" w:rsidRPr="001149AF" w:rsidRDefault="001149AF" w:rsidP="001149AF">
      <w:pPr>
        <w:pStyle w:val="ad"/>
        <w:numPr>
          <w:ilvl w:val="0"/>
          <w:numId w:val="31"/>
        </w:numPr>
        <w:rPr>
          <w:rFonts w:eastAsia="Times New Roman"/>
          <w:bCs/>
          <w:shd w:val="clear" w:color="auto" w:fill="FFFFFF"/>
        </w:rPr>
      </w:pPr>
      <w:r w:rsidRPr="001149AF">
        <w:rPr>
          <w:rFonts w:eastAsia="Times New Roman"/>
          <w:bCs/>
          <w:shd w:val="clear" w:color="auto" w:fill="FFFFFF"/>
        </w:rPr>
        <w:t xml:space="preserve">Председатель Комитета по </w:t>
      </w:r>
      <w:proofErr w:type="spellStart"/>
      <w:r w:rsidRPr="001149AF">
        <w:rPr>
          <w:rFonts w:eastAsia="Times New Roman"/>
          <w:bCs/>
          <w:shd w:val="clear" w:color="auto" w:fill="FFFFFF"/>
        </w:rPr>
        <w:t>энергоэффективности</w:t>
      </w:r>
      <w:proofErr w:type="spellEnd"/>
      <w:r w:rsidRPr="001149AF">
        <w:rPr>
          <w:rFonts w:eastAsia="Times New Roman"/>
          <w:bCs/>
          <w:shd w:val="clear" w:color="auto" w:fill="FFFFFF"/>
        </w:rPr>
        <w:t xml:space="preserve"> </w:t>
      </w:r>
    </w:p>
    <w:p w14:paraId="6DB8163A" w14:textId="1D1EE71F" w:rsidR="001149AF" w:rsidRPr="001149AF" w:rsidRDefault="001149AF" w:rsidP="001149AF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1149A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и энергосбережению «ОПОРЫ </w:t>
      </w:r>
      <w:proofErr w:type="gramStart"/>
      <w:r w:rsidRPr="001149AF">
        <w:rPr>
          <w:rFonts w:ascii="Times New Roman" w:eastAsia="Times New Roman" w:hAnsi="Times New Roman" w:cs="Times New Roman"/>
          <w:bCs/>
          <w:shd w:val="clear" w:color="auto" w:fill="FFFFFF"/>
        </w:rPr>
        <w:t xml:space="preserve">РОССИИ»  </w:t>
      </w:r>
      <w:r w:rsidRPr="001149AF">
        <w:rPr>
          <w:rFonts w:ascii="Times New Roman" w:eastAsia="Times New Roman" w:hAnsi="Times New Roman" w:cs="Times New Roman"/>
          <w:bCs/>
          <w:shd w:val="clear" w:color="auto" w:fill="FFFFFF"/>
        </w:rPr>
        <w:tab/>
      </w:r>
      <w:proofErr w:type="gramEnd"/>
      <w:r w:rsidRPr="001149AF">
        <w:rPr>
          <w:rFonts w:ascii="Times New Roman" w:eastAsia="Times New Roman" w:hAnsi="Times New Roman" w:cs="Times New Roman"/>
          <w:bCs/>
          <w:shd w:val="clear" w:color="auto" w:fill="FFFFFF"/>
        </w:rPr>
        <w:tab/>
      </w:r>
      <w:r w:rsidRPr="001149AF">
        <w:rPr>
          <w:rFonts w:ascii="Times New Roman" w:eastAsia="Times New Roman" w:hAnsi="Times New Roman" w:cs="Times New Roman"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ab/>
      </w:r>
      <w:r w:rsidRPr="001149AF">
        <w:rPr>
          <w:rFonts w:ascii="Times New Roman" w:eastAsia="Times New Roman" w:hAnsi="Times New Roman" w:cs="Times New Roman"/>
          <w:b/>
          <w:shd w:val="clear" w:color="auto" w:fill="FFFFFF"/>
        </w:rPr>
        <w:t>Борисов Александр Михайлович</w:t>
      </w:r>
    </w:p>
    <w:p w14:paraId="7944FFDC" w14:textId="77777777" w:rsidR="00630ADC" w:rsidRPr="00B93B6E" w:rsidRDefault="00630ADC" w:rsidP="00630ADC">
      <w:pPr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i/>
          <w:iCs/>
          <w:shd w:val="clear" w:color="auto" w:fill="FFFFFF"/>
        </w:rPr>
        <w:t>Время выступления 8-10 мин</w:t>
      </w:r>
    </w:p>
    <w:p w14:paraId="6718A05E" w14:textId="7B24546B" w:rsidR="00630ADC" w:rsidRPr="00D32479" w:rsidRDefault="00630ADC" w:rsidP="00630ADC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b/>
          <w:shd w:val="clear" w:color="auto" w:fill="FFFFFF"/>
        </w:rPr>
        <w:t>Спикеры (онлайн)</w:t>
      </w:r>
    </w:p>
    <w:p w14:paraId="2A845F54" w14:textId="60760D42" w:rsidR="00E75FCF" w:rsidRPr="0020153A" w:rsidRDefault="00E75FCF" w:rsidP="006F4115">
      <w:pPr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iCs/>
          <w:shd w:val="clear" w:color="auto" w:fill="FFFFFF"/>
        </w:rPr>
        <w:t>1</w:t>
      </w:r>
      <w:r w:rsidR="00B06367" w:rsidRPr="00D32479">
        <w:rPr>
          <w:rFonts w:ascii="Times New Roman" w:eastAsia="Times New Roman" w:hAnsi="Times New Roman" w:cs="Times New Roman"/>
          <w:iCs/>
          <w:shd w:val="clear" w:color="auto" w:fill="FFFFFF"/>
        </w:rPr>
        <w:t>.</w:t>
      </w:r>
      <w:r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 </w:t>
      </w:r>
      <w:r w:rsidR="001325C7">
        <w:rPr>
          <w:rFonts w:ascii="Times New Roman" w:eastAsia="Times New Roman" w:hAnsi="Times New Roman" w:cs="Times New Roman"/>
          <w:i/>
          <w:shd w:val="clear" w:color="auto" w:fill="FFFFFF"/>
        </w:rPr>
        <w:t xml:space="preserve">Актуализация комплексного плана </w:t>
      </w:r>
      <w:r w:rsidR="001325C7" w:rsidRPr="001325C7">
        <w:rPr>
          <w:rFonts w:ascii="Times New Roman" w:eastAsia="Times New Roman" w:hAnsi="Times New Roman" w:cs="Times New Roman"/>
          <w:i/>
          <w:shd w:val="clear" w:color="auto" w:fill="FFFFFF"/>
        </w:rPr>
        <w:t>мероприятий по повышению энергетической эффективности</w:t>
      </w:r>
      <w:r w:rsidR="001325C7">
        <w:rPr>
          <w:rFonts w:ascii="Times New Roman" w:eastAsia="Times New Roman" w:hAnsi="Times New Roman" w:cs="Times New Roman"/>
          <w:i/>
          <w:shd w:val="clear" w:color="auto" w:fill="FFFFFF"/>
        </w:rPr>
        <w:t xml:space="preserve"> экономики Российской Федерации</w:t>
      </w:r>
      <w:r w:rsidR="006F4115">
        <w:rPr>
          <w:rFonts w:ascii="Times New Roman" w:eastAsia="Times New Roman" w:hAnsi="Times New Roman" w:cs="Times New Roman"/>
          <w:i/>
          <w:shd w:val="clear" w:color="auto" w:fill="FFFFFF"/>
        </w:rPr>
        <w:br/>
      </w:r>
      <w:r w:rsidR="004A124B" w:rsidRPr="0020153A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Докладчик: </w:t>
      </w:r>
      <w:proofErr w:type="spellStart"/>
      <w:r w:rsidRPr="0020153A">
        <w:rPr>
          <w:rFonts w:ascii="Times New Roman" w:eastAsia="Times New Roman" w:hAnsi="Times New Roman" w:cs="Times New Roman"/>
          <w:i/>
          <w:shd w:val="clear" w:color="auto" w:fill="FFFFFF"/>
        </w:rPr>
        <w:t>Ливинский</w:t>
      </w:r>
      <w:proofErr w:type="spellEnd"/>
      <w:r w:rsidRPr="0020153A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BE19F0" w:rsidRPr="0020153A">
        <w:rPr>
          <w:rFonts w:ascii="Times New Roman" w:eastAsia="Times New Roman" w:hAnsi="Times New Roman" w:cs="Times New Roman"/>
          <w:i/>
          <w:shd w:val="clear" w:color="auto" w:fill="FFFFFF"/>
        </w:rPr>
        <w:t xml:space="preserve">Павел Анатольевич </w:t>
      </w:r>
      <w:r w:rsidR="006F4115">
        <w:rPr>
          <w:rFonts w:ascii="Times New Roman" w:eastAsia="Times New Roman" w:hAnsi="Times New Roman" w:cs="Times New Roman"/>
          <w:i/>
          <w:shd w:val="clear" w:color="auto" w:fill="FFFFFF"/>
        </w:rPr>
        <w:br/>
      </w:r>
      <w:r w:rsidRPr="0020153A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Директор Департамента энергетики Правительства Российской Федерации </w:t>
      </w:r>
    </w:p>
    <w:p w14:paraId="31888208" w14:textId="3D8DF2D3" w:rsidR="00A047C9" w:rsidRPr="00B7080F" w:rsidRDefault="00E75FCF" w:rsidP="00A047C9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iCs/>
          <w:shd w:val="clear" w:color="auto" w:fill="FFFFFF"/>
        </w:rPr>
        <w:t>2.</w:t>
      </w:r>
      <w:r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 </w:t>
      </w:r>
      <w:r w:rsidR="00DB7504" w:rsidRPr="00B7080F">
        <w:rPr>
          <w:rFonts w:ascii="Times New Roman" w:eastAsia="Times New Roman" w:hAnsi="Times New Roman" w:cs="Times New Roman"/>
          <w:iCs/>
          <w:shd w:val="clear" w:color="auto" w:fill="FFFFFF"/>
        </w:rPr>
        <w:t>Основные</w:t>
      </w:r>
      <w:r w:rsidR="00DB7504" w:rsidRPr="00B7080F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DB7504" w:rsidRPr="00B7080F">
        <w:rPr>
          <w:rFonts w:ascii="Times New Roman" w:eastAsia="Times New Roman" w:hAnsi="Times New Roman" w:cs="Times New Roman"/>
          <w:shd w:val="clear" w:color="auto" w:fill="FFFFFF"/>
        </w:rPr>
        <w:t>п</w:t>
      </w:r>
      <w:r w:rsidR="00A047C9" w:rsidRPr="00B7080F">
        <w:rPr>
          <w:rFonts w:ascii="Times New Roman" w:eastAsia="Times New Roman" w:hAnsi="Times New Roman" w:cs="Times New Roman"/>
          <w:shd w:val="clear" w:color="auto" w:fill="FFFFFF"/>
        </w:rPr>
        <w:t xml:space="preserve">роблемы </w:t>
      </w:r>
      <w:r w:rsidR="00DB7504" w:rsidRPr="00B7080F">
        <w:rPr>
          <w:rFonts w:ascii="Times New Roman" w:eastAsia="Times New Roman" w:hAnsi="Times New Roman" w:cs="Times New Roman"/>
          <w:shd w:val="clear" w:color="auto" w:fill="FFFFFF"/>
        </w:rPr>
        <w:t xml:space="preserve">при реализации программы </w:t>
      </w:r>
      <w:r w:rsidR="00A047C9" w:rsidRPr="00B7080F">
        <w:rPr>
          <w:rFonts w:ascii="Times New Roman" w:eastAsia="Times New Roman" w:hAnsi="Times New Roman" w:cs="Times New Roman"/>
          <w:shd w:val="clear" w:color="auto" w:fill="FFFFFF"/>
        </w:rPr>
        <w:t>энергосбережения и пу</w:t>
      </w:r>
      <w:r w:rsidR="00160836" w:rsidRPr="00B7080F">
        <w:rPr>
          <w:rFonts w:ascii="Times New Roman" w:eastAsia="Times New Roman" w:hAnsi="Times New Roman" w:cs="Times New Roman"/>
          <w:shd w:val="clear" w:color="auto" w:fill="FFFFFF"/>
        </w:rPr>
        <w:t>ти</w:t>
      </w:r>
      <w:r w:rsidR="00A047C9" w:rsidRPr="00B7080F">
        <w:rPr>
          <w:rFonts w:ascii="Times New Roman" w:eastAsia="Times New Roman" w:hAnsi="Times New Roman" w:cs="Times New Roman"/>
          <w:shd w:val="clear" w:color="auto" w:fill="FFFFFF"/>
        </w:rPr>
        <w:t xml:space="preserve"> их решения.</w:t>
      </w:r>
    </w:p>
    <w:p w14:paraId="5CF1355C" w14:textId="31F9A610" w:rsidR="00A047C9" w:rsidRPr="00D32479" w:rsidRDefault="00A047C9" w:rsidP="00A047C9">
      <w:pPr>
        <w:spacing w:after="0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i/>
          <w:shd w:val="clear" w:color="auto" w:fill="FFFFFF"/>
        </w:rPr>
        <w:t>Докладчик:</w:t>
      </w:r>
      <w:r w:rsidR="00E75FCF" w:rsidRPr="00D32479">
        <w:t xml:space="preserve"> </w:t>
      </w:r>
      <w:r w:rsidR="00E75FCF" w:rsidRPr="00D32479">
        <w:rPr>
          <w:rFonts w:ascii="Times New Roman" w:eastAsia="Times New Roman" w:hAnsi="Times New Roman" w:cs="Times New Roman"/>
          <w:i/>
          <w:shd w:val="clear" w:color="auto" w:fill="FFFFFF"/>
        </w:rPr>
        <w:t>Кваша Екатерина Михайловна</w:t>
      </w:r>
      <w:r w:rsidRPr="00D32479">
        <w:rPr>
          <w:rFonts w:ascii="Times New Roman" w:eastAsia="Times New Roman" w:hAnsi="Times New Roman" w:cs="Times New Roman"/>
          <w:i/>
          <w:shd w:val="clear" w:color="auto" w:fill="FFFFFF"/>
        </w:rPr>
        <w:tab/>
        <w:t xml:space="preserve"> </w:t>
      </w:r>
    </w:p>
    <w:p w14:paraId="2C98FD10" w14:textId="425AD2AE" w:rsidR="00A047C9" w:rsidRPr="00D32479" w:rsidRDefault="00F91691" w:rsidP="00A047C9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Директор н</w:t>
      </w:r>
      <w:r w:rsidR="00A047C9" w:rsidRPr="00D32479">
        <w:rPr>
          <w:rFonts w:ascii="Times New Roman" w:eastAsia="Times New Roman" w:hAnsi="Times New Roman" w:cs="Times New Roman"/>
          <w:i/>
          <w:shd w:val="clear" w:color="auto" w:fill="FFFFFF"/>
        </w:rPr>
        <w:t>ациональн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ого</w:t>
      </w:r>
      <w:r w:rsidR="00A047C9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центр</w:t>
      </w:r>
      <w:r w:rsidR="009F505A">
        <w:rPr>
          <w:rFonts w:ascii="Times New Roman" w:eastAsia="Times New Roman" w:hAnsi="Times New Roman" w:cs="Times New Roman"/>
          <w:i/>
          <w:shd w:val="clear" w:color="auto" w:fill="FFFFFF"/>
        </w:rPr>
        <w:t>а</w:t>
      </w:r>
      <w:r w:rsidR="00A047C9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proofErr w:type="spellStart"/>
      <w:r w:rsidR="00A047C9" w:rsidRPr="00D32479">
        <w:rPr>
          <w:rFonts w:ascii="Times New Roman" w:eastAsia="Times New Roman" w:hAnsi="Times New Roman" w:cs="Times New Roman"/>
          <w:i/>
          <w:shd w:val="clear" w:color="auto" w:fill="FFFFFF"/>
        </w:rPr>
        <w:t>энергоэффективности</w:t>
      </w:r>
      <w:proofErr w:type="spellEnd"/>
      <w:r w:rsidR="00A047C9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45F0E921" w14:textId="77777777" w:rsidR="002C05EA" w:rsidRDefault="002C05EA" w:rsidP="009540EA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</w:p>
    <w:p w14:paraId="65CA79B8" w14:textId="5C947247" w:rsidR="00AF55A4" w:rsidRPr="002F1821" w:rsidRDefault="00E75FCF" w:rsidP="009540EA">
      <w:pPr>
        <w:spacing w:after="0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shd w:val="clear" w:color="auto" w:fill="FFFFFF"/>
        </w:rPr>
        <w:t>3</w:t>
      </w:r>
      <w:r w:rsidR="00B06367" w:rsidRPr="00D32479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3E3716" w:rsidRPr="00D3247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AF55A4" w:rsidRPr="002F1821">
        <w:rPr>
          <w:rFonts w:ascii="Times New Roman" w:eastAsia="Times New Roman" w:hAnsi="Times New Roman" w:cs="Times New Roman"/>
          <w:shd w:val="clear" w:color="auto" w:fill="FFFFFF"/>
        </w:rPr>
        <w:t xml:space="preserve">Меры поддержки </w:t>
      </w:r>
      <w:r w:rsidR="00DB7504" w:rsidRPr="002F1821">
        <w:rPr>
          <w:rFonts w:ascii="Times New Roman" w:eastAsia="Times New Roman" w:hAnsi="Times New Roman" w:cs="Times New Roman"/>
          <w:shd w:val="clear" w:color="auto" w:fill="FFFFFF"/>
        </w:rPr>
        <w:t xml:space="preserve">отечественных </w:t>
      </w:r>
      <w:r w:rsidR="00AF55A4" w:rsidRPr="002F1821">
        <w:rPr>
          <w:rFonts w:ascii="Times New Roman" w:eastAsia="Times New Roman" w:hAnsi="Times New Roman" w:cs="Times New Roman"/>
          <w:shd w:val="clear" w:color="auto" w:fill="FFFFFF"/>
        </w:rPr>
        <w:t>производителей</w:t>
      </w:r>
      <w:r w:rsidR="00DB7504" w:rsidRPr="002F1821">
        <w:rPr>
          <w:rFonts w:ascii="Times New Roman" w:eastAsia="Times New Roman" w:hAnsi="Times New Roman" w:cs="Times New Roman"/>
          <w:shd w:val="clear" w:color="auto" w:fill="FFFFFF"/>
        </w:rPr>
        <w:t xml:space="preserve"> при реализации</w:t>
      </w:r>
      <w:r w:rsidR="00AF55A4" w:rsidRPr="002F182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B7504" w:rsidRPr="002F1821">
        <w:rPr>
          <w:rFonts w:ascii="Times New Roman" w:eastAsia="Times New Roman" w:hAnsi="Times New Roman" w:cs="Times New Roman"/>
          <w:shd w:val="clear" w:color="auto" w:fill="FFFFFF"/>
        </w:rPr>
        <w:t>государственной</w:t>
      </w:r>
      <w:r w:rsidR="00AF55A4" w:rsidRPr="002F1821">
        <w:rPr>
          <w:rFonts w:ascii="Times New Roman" w:eastAsia="Times New Roman" w:hAnsi="Times New Roman" w:cs="Times New Roman"/>
          <w:shd w:val="clear" w:color="auto" w:fill="FFFFFF"/>
        </w:rPr>
        <w:t xml:space="preserve"> программы</w:t>
      </w:r>
      <w:r w:rsidR="00DB7504" w:rsidRPr="002F1821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2F1821">
        <w:rPr>
          <w:rFonts w:ascii="Times New Roman" w:eastAsia="Times New Roman" w:hAnsi="Times New Roman" w:cs="Times New Roman"/>
          <w:iCs/>
          <w:shd w:val="clear" w:color="auto" w:fill="FFFFFF"/>
        </w:rPr>
        <w:t>«</w:t>
      </w:r>
      <w:proofErr w:type="spellStart"/>
      <w:r w:rsidR="002F1821">
        <w:rPr>
          <w:rFonts w:ascii="Times New Roman" w:eastAsia="Times New Roman" w:hAnsi="Times New Roman" w:cs="Times New Roman"/>
          <w:iCs/>
          <w:shd w:val="clear" w:color="auto" w:fill="FFFFFF"/>
        </w:rPr>
        <w:t>Энергоэффективность</w:t>
      </w:r>
      <w:proofErr w:type="spellEnd"/>
      <w:r w:rsidR="002F18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в </w:t>
      </w:r>
      <w:r w:rsidR="003E3A21">
        <w:rPr>
          <w:rFonts w:ascii="Times New Roman" w:eastAsia="Times New Roman" w:hAnsi="Times New Roman" w:cs="Times New Roman"/>
          <w:iCs/>
          <w:shd w:val="clear" w:color="auto" w:fill="FFFFFF"/>
        </w:rPr>
        <w:t>области освещения</w:t>
      </w:r>
      <w:r w:rsidR="002F18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» </w:t>
      </w:r>
      <w:r w:rsidR="003E3A21">
        <w:rPr>
          <w:rFonts w:ascii="Times New Roman" w:eastAsia="Times New Roman" w:hAnsi="Times New Roman" w:cs="Times New Roman"/>
          <w:iCs/>
          <w:shd w:val="clear" w:color="auto" w:fill="FFFFFF"/>
        </w:rPr>
        <w:t>(</w:t>
      </w:r>
      <w:proofErr w:type="spellStart"/>
      <w:r w:rsidR="002F1821">
        <w:rPr>
          <w:rFonts w:ascii="Times New Roman" w:eastAsia="Times New Roman" w:hAnsi="Times New Roman" w:cs="Times New Roman"/>
          <w:iCs/>
          <w:shd w:val="clear" w:color="auto" w:fill="FFFFFF"/>
        </w:rPr>
        <w:t>к</w:t>
      </w:r>
      <w:r w:rsidR="00AF55A4" w:rsidRPr="002F1821">
        <w:rPr>
          <w:rFonts w:ascii="Times New Roman" w:eastAsia="Times New Roman" w:hAnsi="Times New Roman" w:cs="Times New Roman"/>
          <w:iCs/>
          <w:shd w:val="clear" w:color="auto" w:fill="FFFFFF"/>
        </w:rPr>
        <w:t>ешбэк</w:t>
      </w:r>
      <w:proofErr w:type="spellEnd"/>
      <w:r w:rsidR="00AF55A4" w:rsidRPr="002F18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на светодиоды, снижение налоговой нагрузки)</w:t>
      </w:r>
    </w:p>
    <w:p w14:paraId="25024765" w14:textId="306699A7" w:rsidR="005E57D8" w:rsidRDefault="00AF55A4" w:rsidP="00AF55A4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Докладчик: </w:t>
      </w:r>
      <w:r w:rsidR="0046400B" w:rsidRPr="0046400B">
        <w:rPr>
          <w:rFonts w:ascii="Times New Roman" w:eastAsia="Times New Roman" w:hAnsi="Times New Roman" w:cs="Times New Roman"/>
          <w:i/>
          <w:shd w:val="clear" w:color="auto" w:fill="FFFFFF"/>
        </w:rPr>
        <w:t>Аникин</w:t>
      </w:r>
      <w:r w:rsidR="005E57D8">
        <w:rPr>
          <w:rFonts w:ascii="Times New Roman" w:eastAsia="Times New Roman" w:hAnsi="Times New Roman" w:cs="Times New Roman"/>
          <w:i/>
          <w:shd w:val="clear" w:color="auto" w:fill="FFFFFF"/>
        </w:rPr>
        <w:t xml:space="preserve"> Д</w:t>
      </w:r>
      <w:r w:rsidR="009540EA">
        <w:rPr>
          <w:rFonts w:ascii="Times New Roman" w:eastAsia="Times New Roman" w:hAnsi="Times New Roman" w:cs="Times New Roman"/>
          <w:i/>
          <w:shd w:val="clear" w:color="auto" w:fill="FFFFFF"/>
        </w:rPr>
        <w:t>митрий Петрович</w:t>
      </w:r>
    </w:p>
    <w:p w14:paraId="0250019A" w14:textId="2E2DAD85" w:rsidR="00AF55A4" w:rsidRDefault="005E57D8" w:rsidP="00AF55A4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Г</w:t>
      </w:r>
      <w:r w:rsidR="0046400B" w:rsidRPr="0046400B">
        <w:rPr>
          <w:rFonts w:ascii="Times New Roman" w:eastAsia="Times New Roman" w:hAnsi="Times New Roman" w:cs="Times New Roman"/>
          <w:i/>
          <w:shd w:val="clear" w:color="auto" w:fill="FFFFFF"/>
        </w:rPr>
        <w:t>енеральный директор «</w:t>
      </w:r>
      <w:proofErr w:type="spellStart"/>
      <w:r w:rsidR="0046400B" w:rsidRPr="0046400B">
        <w:rPr>
          <w:rFonts w:ascii="Times New Roman" w:eastAsia="Times New Roman" w:hAnsi="Times New Roman" w:cs="Times New Roman"/>
          <w:i/>
          <w:shd w:val="clear" w:color="auto" w:fill="FFFFFF"/>
        </w:rPr>
        <w:t>РуСИД</w:t>
      </w:r>
      <w:proofErr w:type="spellEnd"/>
      <w:r>
        <w:rPr>
          <w:rFonts w:ascii="Times New Roman" w:eastAsia="Times New Roman" w:hAnsi="Times New Roman" w:cs="Times New Roman"/>
          <w:i/>
          <w:shd w:val="clear" w:color="auto" w:fill="FFFFFF"/>
        </w:rPr>
        <w:t>»</w:t>
      </w:r>
    </w:p>
    <w:p w14:paraId="69B7F7F0" w14:textId="77777777" w:rsidR="00AF55A4" w:rsidRDefault="00AF55A4" w:rsidP="00AF55A4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14:paraId="570096D1" w14:textId="757E896A" w:rsidR="005E57D8" w:rsidRPr="003E3A21" w:rsidRDefault="009540EA" w:rsidP="00AF55A4">
      <w:pPr>
        <w:spacing w:after="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</w:t>
      </w:r>
      <w:r w:rsidR="00AF55A4" w:rsidRPr="003E3A21">
        <w:rPr>
          <w:rFonts w:ascii="Times New Roman" w:eastAsia="Times New Roman" w:hAnsi="Times New Roman" w:cs="Times New Roman"/>
          <w:shd w:val="clear" w:color="auto" w:fill="FFFFFF"/>
        </w:rPr>
        <w:t>. Применение различных механизмов привлечения инвестиций дл</w:t>
      </w:r>
      <w:r w:rsidR="005E57D8" w:rsidRPr="003E3A21">
        <w:rPr>
          <w:rFonts w:ascii="Times New Roman" w:eastAsia="Times New Roman" w:hAnsi="Times New Roman" w:cs="Times New Roman"/>
          <w:shd w:val="clear" w:color="auto" w:fill="FFFFFF"/>
        </w:rPr>
        <w:t>я модернизации систем освещения</w:t>
      </w:r>
    </w:p>
    <w:p w14:paraId="24AEFF1C" w14:textId="3B03DA93" w:rsidR="0046400B" w:rsidRPr="003E3A21" w:rsidRDefault="00A37F81" w:rsidP="00AF55A4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3E3A21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Докладчик: </w:t>
      </w:r>
      <w:proofErr w:type="spellStart"/>
      <w:r w:rsidR="0046400B" w:rsidRPr="003E3A21">
        <w:rPr>
          <w:rFonts w:ascii="Times New Roman" w:eastAsia="Times New Roman" w:hAnsi="Times New Roman" w:cs="Times New Roman"/>
          <w:i/>
          <w:shd w:val="clear" w:color="auto" w:fill="FFFFFF"/>
        </w:rPr>
        <w:t>Туликов</w:t>
      </w:r>
      <w:proofErr w:type="spellEnd"/>
      <w:r w:rsidR="0046400B" w:rsidRPr="003E3A21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 w:rsidR="00BF04EB" w:rsidRPr="00BF04EB">
        <w:rPr>
          <w:rFonts w:ascii="Times New Roman" w:eastAsia="Times New Roman" w:hAnsi="Times New Roman" w:cs="Times New Roman"/>
          <w:i/>
          <w:shd w:val="clear" w:color="auto" w:fill="FFFFFF"/>
        </w:rPr>
        <w:t>Алексей Валерьевич</w:t>
      </w:r>
    </w:p>
    <w:p w14:paraId="0C6BB591" w14:textId="687DA3EB" w:rsidR="00AF55A4" w:rsidRDefault="0046400B" w:rsidP="00AF55A4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3E3A21">
        <w:rPr>
          <w:rFonts w:ascii="Times New Roman" w:eastAsia="Times New Roman" w:hAnsi="Times New Roman" w:cs="Times New Roman"/>
          <w:i/>
          <w:shd w:val="clear" w:color="auto" w:fill="FFFFFF"/>
        </w:rPr>
        <w:t>Г</w:t>
      </w:r>
      <w:r w:rsidR="00AF55A4" w:rsidRPr="003E3A21">
        <w:rPr>
          <w:rFonts w:ascii="Times New Roman" w:eastAsia="Times New Roman" w:hAnsi="Times New Roman" w:cs="Times New Roman"/>
          <w:i/>
          <w:shd w:val="clear" w:color="auto" w:fill="FFFFFF"/>
        </w:rPr>
        <w:t>енеральный директор Ассоциации "РАЭСКО"</w:t>
      </w:r>
      <w:r w:rsidR="00AF55A4" w:rsidRPr="00AF55A4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0C3FF56A" w14:textId="77777777" w:rsidR="0046400B" w:rsidRPr="00D32479" w:rsidRDefault="0046400B" w:rsidP="00AF55A4">
      <w:pPr>
        <w:spacing w:after="0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14:paraId="5DB63254" w14:textId="243D4AC3" w:rsidR="00BA5B10" w:rsidRPr="006F4115" w:rsidRDefault="001B618D" w:rsidP="006F4115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</w:t>
      </w:r>
      <w:r w:rsidR="00A37F81">
        <w:rPr>
          <w:rFonts w:ascii="Times New Roman" w:eastAsia="Times New Roman" w:hAnsi="Times New Roman" w:cs="Times New Roman"/>
          <w:shd w:val="clear" w:color="auto" w:fill="FFFFFF"/>
        </w:rPr>
        <w:t xml:space="preserve">. Аналитика в разрезе </w:t>
      </w:r>
      <w:proofErr w:type="spellStart"/>
      <w:r w:rsidR="00A37F81">
        <w:rPr>
          <w:rFonts w:ascii="Times New Roman" w:eastAsia="Times New Roman" w:hAnsi="Times New Roman" w:cs="Times New Roman"/>
          <w:shd w:val="clear" w:color="auto" w:fill="FFFFFF"/>
        </w:rPr>
        <w:t>энергоэффективно</w:t>
      </w:r>
      <w:r w:rsidR="0046400B">
        <w:rPr>
          <w:rFonts w:ascii="Times New Roman" w:eastAsia="Times New Roman" w:hAnsi="Times New Roman" w:cs="Times New Roman"/>
          <w:shd w:val="clear" w:color="auto" w:fill="FFFFFF"/>
        </w:rPr>
        <w:t>го</w:t>
      </w:r>
      <w:proofErr w:type="spellEnd"/>
      <w:r w:rsidR="00A37F81">
        <w:rPr>
          <w:rFonts w:ascii="Times New Roman" w:eastAsia="Times New Roman" w:hAnsi="Times New Roman" w:cs="Times New Roman"/>
          <w:shd w:val="clear" w:color="auto" w:fill="FFFFFF"/>
        </w:rPr>
        <w:t xml:space="preserve"> освещени</w:t>
      </w:r>
      <w:r w:rsidR="0046400B">
        <w:rPr>
          <w:rFonts w:ascii="Times New Roman" w:eastAsia="Times New Roman" w:hAnsi="Times New Roman" w:cs="Times New Roman"/>
          <w:shd w:val="clear" w:color="auto" w:fill="FFFFFF"/>
        </w:rPr>
        <w:t>я</w:t>
      </w:r>
      <w:r w:rsidR="00A37F81" w:rsidRPr="00A37F81">
        <w:rPr>
          <w:rFonts w:ascii="Times New Roman" w:eastAsia="Times New Roman" w:hAnsi="Times New Roman" w:cs="Times New Roman"/>
          <w:shd w:val="clear" w:color="auto" w:fill="FFFFFF"/>
        </w:rPr>
        <w:t xml:space="preserve">/ </w:t>
      </w:r>
      <w:r w:rsidR="0046400B">
        <w:rPr>
          <w:rFonts w:ascii="Times New Roman" w:eastAsia="Times New Roman" w:hAnsi="Times New Roman" w:cs="Times New Roman"/>
          <w:shd w:val="clear" w:color="auto" w:fill="FFFFFF"/>
        </w:rPr>
        <w:t xml:space="preserve">Общая </w:t>
      </w:r>
      <w:proofErr w:type="spellStart"/>
      <w:r w:rsidR="0046400B">
        <w:rPr>
          <w:rFonts w:ascii="Times New Roman" w:eastAsia="Times New Roman" w:hAnsi="Times New Roman" w:cs="Times New Roman"/>
          <w:shd w:val="clear" w:color="auto" w:fill="FFFFFF"/>
        </w:rPr>
        <w:t>э</w:t>
      </w:r>
      <w:r w:rsidR="00A37F81">
        <w:rPr>
          <w:rFonts w:ascii="Times New Roman" w:eastAsia="Times New Roman" w:hAnsi="Times New Roman" w:cs="Times New Roman"/>
          <w:shd w:val="clear" w:color="auto" w:fill="FFFFFF"/>
        </w:rPr>
        <w:t>нергоэффективность</w:t>
      </w:r>
      <w:proofErr w:type="spellEnd"/>
      <w:r w:rsidR="00A37F8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6F4115">
        <w:rPr>
          <w:rFonts w:ascii="Times New Roman" w:eastAsia="Times New Roman" w:hAnsi="Times New Roman" w:cs="Times New Roman"/>
          <w:shd w:val="clear" w:color="auto" w:fill="FFFFFF"/>
        </w:rPr>
        <w:br/>
      </w:r>
      <w:r w:rsidR="00677CF4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Докладчик: </w:t>
      </w:r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Рябов </w:t>
      </w:r>
      <w:r w:rsidR="00BF04EB">
        <w:rPr>
          <w:rFonts w:ascii="Times New Roman" w:eastAsia="Times New Roman" w:hAnsi="Times New Roman" w:cs="Times New Roman"/>
          <w:i/>
          <w:shd w:val="clear" w:color="auto" w:fill="FFFFFF"/>
        </w:rPr>
        <w:t>Денис Владимирович</w:t>
      </w:r>
      <w:r w:rsidR="00677CF4" w:rsidRPr="00D32479">
        <w:rPr>
          <w:rFonts w:ascii="Times New Roman" w:eastAsia="Times New Roman" w:hAnsi="Times New Roman" w:cs="Times New Roman"/>
          <w:i/>
          <w:shd w:val="clear" w:color="auto" w:fill="FFFFFF"/>
        </w:rPr>
        <w:tab/>
        <w:t xml:space="preserve"> </w:t>
      </w:r>
      <w:r w:rsidR="006F4115">
        <w:rPr>
          <w:rFonts w:ascii="Times New Roman" w:eastAsia="Times New Roman" w:hAnsi="Times New Roman" w:cs="Times New Roman"/>
          <w:shd w:val="clear" w:color="auto" w:fill="FFFFFF"/>
        </w:rPr>
        <w:br/>
      </w:r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Председатель Правления АПСС, </w:t>
      </w:r>
      <w:r w:rsidR="00D32479" w:rsidRPr="00D32479">
        <w:rPr>
          <w:rFonts w:ascii="Times New Roman" w:eastAsia="Times New Roman" w:hAnsi="Times New Roman" w:cs="Times New Roman"/>
          <w:i/>
          <w:shd w:val="clear" w:color="auto" w:fill="FFFFFF"/>
        </w:rPr>
        <w:t>Исполнительный директор, член Совета директоров ООО ЛЕДЕЛ</w:t>
      </w:r>
    </w:p>
    <w:p w14:paraId="4BEBE584" w14:textId="3870D7B1" w:rsidR="00D034AA" w:rsidRPr="003E3A21" w:rsidRDefault="001B618D" w:rsidP="00E75FCF">
      <w:pPr>
        <w:spacing w:after="0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1B618D">
        <w:rPr>
          <w:rFonts w:ascii="Times New Roman" w:eastAsia="Times New Roman" w:hAnsi="Times New Roman" w:cs="Times New Roman"/>
          <w:iCs/>
          <w:shd w:val="clear" w:color="auto" w:fill="FFFFFF"/>
        </w:rPr>
        <w:t>6</w:t>
      </w:r>
      <w:r w:rsidR="00E75FCF" w:rsidRPr="003E3A21">
        <w:rPr>
          <w:rFonts w:ascii="Times New Roman" w:eastAsia="Times New Roman" w:hAnsi="Times New Roman" w:cs="Times New Roman"/>
          <w:i/>
          <w:shd w:val="clear" w:color="auto" w:fill="FFFFFF"/>
        </w:rPr>
        <w:t xml:space="preserve">. </w:t>
      </w:r>
      <w:r w:rsidR="00D034AA" w:rsidRPr="003E3A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Внесение изменений </w:t>
      </w:r>
      <w:r w:rsidR="00850048" w:rsidRPr="003E3A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в нормативно-правовые акты, регулирующие </w:t>
      </w:r>
      <w:r w:rsidR="00D034AA" w:rsidRPr="003E3A21">
        <w:rPr>
          <w:rFonts w:ascii="Times New Roman" w:eastAsia="Times New Roman" w:hAnsi="Times New Roman" w:cs="Times New Roman"/>
          <w:iCs/>
          <w:shd w:val="clear" w:color="auto" w:fill="FFFFFF"/>
        </w:rPr>
        <w:t>област</w:t>
      </w:r>
      <w:r w:rsidR="00850048" w:rsidRPr="003E3A21">
        <w:rPr>
          <w:rFonts w:ascii="Times New Roman" w:eastAsia="Times New Roman" w:hAnsi="Times New Roman" w:cs="Times New Roman"/>
          <w:iCs/>
          <w:shd w:val="clear" w:color="auto" w:fill="FFFFFF"/>
        </w:rPr>
        <w:t>ь</w:t>
      </w:r>
      <w:r w:rsidR="00D034AA" w:rsidRPr="003E3A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энергосбережения и повышени</w:t>
      </w:r>
      <w:r w:rsidR="00850048" w:rsidRPr="003E3A21">
        <w:rPr>
          <w:rFonts w:ascii="Times New Roman" w:eastAsia="Times New Roman" w:hAnsi="Times New Roman" w:cs="Times New Roman"/>
          <w:iCs/>
          <w:shd w:val="clear" w:color="auto" w:fill="FFFFFF"/>
        </w:rPr>
        <w:t>е</w:t>
      </w:r>
      <w:r w:rsidR="00D034AA" w:rsidRPr="003E3A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энергетической эффективности</w:t>
      </w:r>
      <w:r w:rsidR="00850048" w:rsidRPr="003E3A21">
        <w:rPr>
          <w:rFonts w:ascii="Times New Roman" w:eastAsia="Times New Roman" w:hAnsi="Times New Roman" w:cs="Times New Roman"/>
          <w:iCs/>
          <w:shd w:val="clear" w:color="auto" w:fill="FFFFFF"/>
        </w:rPr>
        <w:t>,</w:t>
      </w:r>
      <w:r w:rsidR="00D034AA" w:rsidRPr="003E3A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как мера поддержк</w:t>
      </w:r>
      <w:r w:rsidR="008F581D" w:rsidRPr="003E3A21">
        <w:rPr>
          <w:rFonts w:ascii="Times New Roman" w:eastAsia="Times New Roman" w:hAnsi="Times New Roman" w:cs="Times New Roman"/>
          <w:iCs/>
          <w:shd w:val="clear" w:color="auto" w:fill="FFFFFF"/>
        </w:rPr>
        <w:t>и</w:t>
      </w:r>
      <w:r w:rsidR="00D034AA" w:rsidRPr="003E3A21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отечественных разработчиков и производителей светодиодного освещения.</w:t>
      </w:r>
    </w:p>
    <w:p w14:paraId="1ABC7B2E" w14:textId="7C7BED39" w:rsidR="00D32479" w:rsidRPr="003E3A21" w:rsidRDefault="00E75FCF" w:rsidP="00E75FCF">
      <w:pPr>
        <w:spacing w:after="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3E3A21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Докладчик: </w:t>
      </w:r>
      <w:proofErr w:type="spellStart"/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>Мелинова</w:t>
      </w:r>
      <w:proofErr w:type="spellEnd"/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r w:rsidR="00BF04EB" w:rsidRPr="00BF04EB">
        <w:rPr>
          <w:rFonts w:ascii="Times New Roman" w:eastAsia="Times New Roman" w:hAnsi="Times New Roman" w:cs="Times New Roman"/>
          <w:i/>
          <w:iCs/>
          <w:shd w:val="clear" w:color="auto" w:fill="FFFFFF"/>
        </w:rPr>
        <w:t>Натал</w:t>
      </w:r>
      <w:r w:rsidR="00A170E9">
        <w:rPr>
          <w:rFonts w:ascii="Times New Roman" w:eastAsia="Times New Roman" w:hAnsi="Times New Roman" w:cs="Times New Roman"/>
          <w:i/>
          <w:iCs/>
          <w:shd w:val="clear" w:color="auto" w:fill="FFFFFF"/>
        </w:rPr>
        <w:t>и</w:t>
      </w:r>
      <w:r w:rsidR="00BF04EB" w:rsidRPr="00BF04EB">
        <w:rPr>
          <w:rFonts w:ascii="Times New Roman" w:eastAsia="Times New Roman" w:hAnsi="Times New Roman" w:cs="Times New Roman"/>
          <w:i/>
          <w:iCs/>
          <w:shd w:val="clear" w:color="auto" w:fill="FFFFFF"/>
        </w:rPr>
        <w:t>я Алексеевна</w:t>
      </w:r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</w:p>
    <w:p w14:paraId="7DC4AB6C" w14:textId="4BCE665B" w:rsidR="00E75FCF" w:rsidRPr="00D32479" w:rsidRDefault="00D32479" w:rsidP="00E75FCF">
      <w:pPr>
        <w:spacing w:after="0"/>
        <w:rPr>
          <w:rFonts w:ascii="Times New Roman" w:eastAsia="Times New Roman" w:hAnsi="Times New Roman" w:cs="Times New Roman"/>
          <w:i/>
          <w:shd w:val="clear" w:color="auto" w:fill="FFFFFF"/>
        </w:rPr>
      </w:pPr>
      <w:r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>М</w:t>
      </w:r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енеджер по </w:t>
      </w:r>
      <w:proofErr w:type="spellStart"/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>энергосервисным</w:t>
      </w:r>
      <w:proofErr w:type="spellEnd"/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проектам холдинга </w:t>
      </w:r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GS</w:t>
      </w:r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</w:t>
      </w:r>
      <w:r w:rsidR="00850048" w:rsidRPr="003E3A21">
        <w:rPr>
          <w:rFonts w:ascii="Times New Roman" w:eastAsia="Times New Roman" w:hAnsi="Times New Roman" w:cs="Times New Roman"/>
          <w:i/>
          <w:iCs/>
          <w:shd w:val="clear" w:color="auto" w:fill="FFFFFF"/>
          <w:lang w:val="en-US"/>
        </w:rPr>
        <w:t>Group</w:t>
      </w:r>
    </w:p>
    <w:p w14:paraId="12BE2013" w14:textId="77777777" w:rsidR="00E75FCF" w:rsidRPr="00D32479" w:rsidRDefault="00E75FCF" w:rsidP="00E75FCF">
      <w:pPr>
        <w:spacing w:after="0"/>
        <w:rPr>
          <w:rFonts w:ascii="Times New Roman" w:eastAsia="Times New Roman" w:hAnsi="Times New Roman" w:cs="Times New Roman"/>
          <w:iCs/>
          <w:shd w:val="clear" w:color="auto" w:fill="FFFFFF"/>
        </w:rPr>
      </w:pPr>
    </w:p>
    <w:p w14:paraId="447F1123" w14:textId="76007F4E" w:rsidR="00677CF4" w:rsidRPr="00D32479" w:rsidRDefault="003E3716" w:rsidP="00677CF4">
      <w:pPr>
        <w:rPr>
          <w:rFonts w:ascii="Times New Roman" w:eastAsia="Times New Roman" w:hAnsi="Times New Roman" w:cs="Times New Roman"/>
          <w:shd w:val="clear" w:color="auto" w:fill="FFFFFF"/>
        </w:rPr>
      </w:pPr>
      <w:r w:rsidRPr="005D5F8F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</w:t>
      </w:r>
      <w:r w:rsidR="002C05EA">
        <w:rPr>
          <w:rFonts w:ascii="Times New Roman" w:eastAsia="Times New Roman" w:hAnsi="Times New Roman" w:cs="Times New Roman"/>
          <w:shd w:val="clear" w:color="auto" w:fill="FFFFFF"/>
        </w:rPr>
        <w:t>7</w:t>
      </w:r>
      <w:r w:rsidR="005E57D8" w:rsidRPr="005D5F8F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F4460D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DB7504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F131B8" w:rsidRPr="005D5F8F">
        <w:rPr>
          <w:rFonts w:ascii="Times New Roman" w:eastAsia="Times New Roman" w:hAnsi="Times New Roman" w:cs="Times New Roman"/>
          <w:shd w:val="clear" w:color="auto" w:fill="FFFFFF"/>
        </w:rPr>
        <w:t>Объединение</w:t>
      </w:r>
      <w:r w:rsidR="00A86CC9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 научного</w:t>
      </w:r>
      <w:r w:rsidR="005D5F8F" w:rsidRPr="005D5F8F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A86CC9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 кадрового</w:t>
      </w:r>
      <w:r w:rsidR="005D5F8F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 и производственного</w:t>
      </w:r>
      <w:r w:rsidR="00A86CC9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 потенциал</w:t>
      </w:r>
      <w:r w:rsidR="00F131B8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ов </w:t>
      </w:r>
      <w:r w:rsidR="00A86CC9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при </w:t>
      </w:r>
      <w:r w:rsidR="004F06ED" w:rsidRPr="005D5F8F">
        <w:rPr>
          <w:rFonts w:ascii="Times New Roman" w:eastAsia="Times New Roman" w:hAnsi="Times New Roman" w:cs="Times New Roman"/>
          <w:shd w:val="clear" w:color="auto" w:fill="FFFFFF"/>
        </w:rPr>
        <w:t xml:space="preserve">реализации программы </w:t>
      </w:r>
      <w:r w:rsidR="00677CF4" w:rsidRPr="005D5F8F">
        <w:rPr>
          <w:rFonts w:ascii="Times New Roman" w:eastAsia="Times New Roman" w:hAnsi="Times New Roman" w:cs="Times New Roman"/>
          <w:shd w:val="clear" w:color="auto" w:fill="FFFFFF"/>
        </w:rPr>
        <w:t>в области энергосбережения и повышения энергетической эффективности</w:t>
      </w:r>
      <w:r w:rsidR="006F4115">
        <w:rPr>
          <w:rFonts w:ascii="Times New Roman" w:eastAsia="Times New Roman" w:hAnsi="Times New Roman" w:cs="Times New Roman"/>
          <w:shd w:val="clear" w:color="auto" w:fill="FFFFFF"/>
        </w:rPr>
        <w:br/>
      </w:r>
      <w:r w:rsidR="00677CF4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Докладчик: </w:t>
      </w:r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>Туев В</w:t>
      </w:r>
      <w:r w:rsidR="00BF04EB">
        <w:rPr>
          <w:rFonts w:ascii="Times New Roman" w:eastAsia="Times New Roman" w:hAnsi="Times New Roman" w:cs="Times New Roman"/>
          <w:i/>
          <w:shd w:val="clear" w:color="auto" w:fill="FFFFFF"/>
        </w:rPr>
        <w:t>асилий Иванович</w:t>
      </w:r>
      <w:r w:rsidR="00677CF4" w:rsidRPr="00D32479">
        <w:rPr>
          <w:rFonts w:ascii="Times New Roman" w:eastAsia="Times New Roman" w:hAnsi="Times New Roman" w:cs="Times New Roman"/>
          <w:i/>
          <w:shd w:val="clear" w:color="auto" w:fill="FFFFFF"/>
        </w:rPr>
        <w:tab/>
        <w:t xml:space="preserve"> </w:t>
      </w:r>
      <w:r w:rsidR="006F4115">
        <w:rPr>
          <w:rFonts w:ascii="Times New Roman" w:eastAsia="Times New Roman" w:hAnsi="Times New Roman" w:cs="Times New Roman"/>
          <w:shd w:val="clear" w:color="auto" w:fill="FFFFFF"/>
        </w:rPr>
        <w:br/>
      </w:r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Доктор технических наук, профессор, заведующий кафедрой радиоэлектронных технологий и экологического мониторинга (РЭТЭМ) </w:t>
      </w:r>
      <w:proofErr w:type="spellStart"/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>радиоконструкторского</w:t>
      </w:r>
      <w:proofErr w:type="spellEnd"/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факультета </w:t>
      </w:r>
      <w:proofErr w:type="spellStart"/>
      <w:r w:rsidR="00B64E18" w:rsidRPr="00D32479">
        <w:rPr>
          <w:rFonts w:ascii="Times New Roman" w:eastAsia="Times New Roman" w:hAnsi="Times New Roman" w:cs="Times New Roman"/>
          <w:i/>
          <w:shd w:val="clear" w:color="auto" w:fill="FFFFFF"/>
        </w:rPr>
        <w:t>ТУСУРа</w:t>
      </w:r>
      <w:proofErr w:type="spellEnd"/>
      <w:r w:rsidR="00677CF4"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</w:p>
    <w:p w14:paraId="23450ED5" w14:textId="7496DF7B" w:rsidR="002A017A" w:rsidRPr="001A79E6" w:rsidRDefault="00273EAB" w:rsidP="00221A24">
      <w:pPr>
        <w:spacing w:after="0"/>
        <w:rPr>
          <w:rFonts w:eastAsia="Times New Roman"/>
          <w:i/>
          <w:strike/>
          <w:shd w:val="clear" w:color="auto" w:fill="FFFFFF"/>
        </w:rPr>
      </w:pPr>
      <w:r w:rsidRPr="00D32479">
        <w:rPr>
          <w:rFonts w:ascii="Times New Roman" w:eastAsia="Times New Roman" w:hAnsi="Times New Roman" w:cs="Times New Roman"/>
          <w:i/>
          <w:shd w:val="clear" w:color="auto" w:fill="FFFFFF"/>
        </w:rPr>
        <w:t xml:space="preserve">       </w:t>
      </w:r>
      <w:bookmarkStart w:id="1" w:name="_GoBack"/>
      <w:bookmarkEnd w:id="1"/>
    </w:p>
    <w:p w14:paraId="6BEE6E03" w14:textId="77777777" w:rsidR="001A79E6" w:rsidRPr="001A79E6" w:rsidRDefault="001A79E6" w:rsidP="001A79E6">
      <w:pPr>
        <w:pStyle w:val="ad"/>
        <w:rPr>
          <w:rFonts w:eastAsia="Times New Roman"/>
          <w:i/>
          <w:strike/>
          <w:shd w:val="clear" w:color="auto" w:fill="FFFFFF"/>
        </w:rPr>
      </w:pPr>
    </w:p>
    <w:sectPr w:rsidR="001A79E6" w:rsidRPr="001A79E6" w:rsidSect="00630ADC">
      <w:footerReference w:type="default" r:id="rId7"/>
      <w:pgSz w:w="11906" w:h="16838"/>
      <w:pgMar w:top="709" w:right="424" w:bottom="851" w:left="992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C7AED" w14:textId="77777777" w:rsidR="002F4957" w:rsidRDefault="002F4957" w:rsidP="00CA537D">
      <w:pPr>
        <w:spacing w:after="0" w:line="240" w:lineRule="auto"/>
      </w:pPr>
      <w:r>
        <w:separator/>
      </w:r>
    </w:p>
  </w:endnote>
  <w:endnote w:type="continuationSeparator" w:id="0">
    <w:p w14:paraId="3FCF22F5" w14:textId="77777777" w:rsidR="002F4957" w:rsidRDefault="002F4957" w:rsidP="00CA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613457"/>
      <w:docPartObj>
        <w:docPartGallery w:val="Page Numbers (Bottom of Page)"/>
        <w:docPartUnique/>
      </w:docPartObj>
    </w:sdtPr>
    <w:sdtEndPr/>
    <w:sdtContent>
      <w:p w14:paraId="5A4AA6B3" w14:textId="36D6ED7F" w:rsidR="007F5FF7" w:rsidRDefault="007F5F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A24">
          <w:rPr>
            <w:noProof/>
          </w:rPr>
          <w:t>1</w:t>
        </w:r>
        <w:r>
          <w:fldChar w:fldCharType="end"/>
        </w:r>
      </w:p>
    </w:sdtContent>
  </w:sdt>
  <w:p w14:paraId="26B94E3A" w14:textId="77777777" w:rsidR="007F5FF7" w:rsidRDefault="007F5F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AF2F9" w14:textId="77777777" w:rsidR="002F4957" w:rsidRDefault="002F4957" w:rsidP="00CA537D">
      <w:pPr>
        <w:spacing w:after="0" w:line="240" w:lineRule="auto"/>
      </w:pPr>
      <w:r>
        <w:separator/>
      </w:r>
    </w:p>
  </w:footnote>
  <w:footnote w:type="continuationSeparator" w:id="0">
    <w:p w14:paraId="793EDBCB" w14:textId="77777777" w:rsidR="002F4957" w:rsidRDefault="002F4957" w:rsidP="00CA5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BF6"/>
    <w:multiLevelType w:val="hybridMultilevel"/>
    <w:tmpl w:val="6070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51117"/>
    <w:multiLevelType w:val="hybridMultilevel"/>
    <w:tmpl w:val="635E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A1894"/>
    <w:multiLevelType w:val="hybridMultilevel"/>
    <w:tmpl w:val="58925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E16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B63CD"/>
    <w:multiLevelType w:val="hybridMultilevel"/>
    <w:tmpl w:val="58925C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F638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0B35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B9187E"/>
    <w:multiLevelType w:val="hybridMultilevel"/>
    <w:tmpl w:val="A8D4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14C46"/>
    <w:multiLevelType w:val="hybridMultilevel"/>
    <w:tmpl w:val="A8928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911F98"/>
    <w:multiLevelType w:val="hybridMultilevel"/>
    <w:tmpl w:val="8C5AC778"/>
    <w:lvl w:ilvl="0" w:tplc="CABAED5C">
      <w:start w:val="1"/>
      <w:numFmt w:val="decimal"/>
      <w:lvlText w:val="%1)"/>
      <w:lvlJc w:val="left"/>
      <w:pPr>
        <w:ind w:left="160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861F5A"/>
    <w:multiLevelType w:val="multilevel"/>
    <w:tmpl w:val="128C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0951C7"/>
    <w:multiLevelType w:val="hybridMultilevel"/>
    <w:tmpl w:val="19DC7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1A1"/>
    <w:multiLevelType w:val="hybridMultilevel"/>
    <w:tmpl w:val="280A8686"/>
    <w:lvl w:ilvl="0" w:tplc="49ACAD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F762E"/>
    <w:multiLevelType w:val="hybridMultilevel"/>
    <w:tmpl w:val="4E4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C452B"/>
    <w:multiLevelType w:val="multilevel"/>
    <w:tmpl w:val="79122496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8F26A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B62382"/>
    <w:multiLevelType w:val="hybridMultilevel"/>
    <w:tmpl w:val="66D45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11341"/>
    <w:multiLevelType w:val="multilevel"/>
    <w:tmpl w:val="DBDC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5666C9"/>
    <w:multiLevelType w:val="hybridMultilevel"/>
    <w:tmpl w:val="6C1CE368"/>
    <w:lvl w:ilvl="0" w:tplc="EB466CF4">
      <w:start w:val="9"/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5134"/>
    <w:multiLevelType w:val="multilevel"/>
    <w:tmpl w:val="EC68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482"/>
    <w:multiLevelType w:val="multilevel"/>
    <w:tmpl w:val="58A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A80193"/>
    <w:multiLevelType w:val="hybridMultilevel"/>
    <w:tmpl w:val="08D2E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509B"/>
    <w:multiLevelType w:val="hybridMultilevel"/>
    <w:tmpl w:val="445E53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5F5368"/>
    <w:multiLevelType w:val="hybridMultilevel"/>
    <w:tmpl w:val="44C461FE"/>
    <w:lvl w:ilvl="0" w:tplc="596ABA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C61920"/>
    <w:multiLevelType w:val="hybridMultilevel"/>
    <w:tmpl w:val="2C787502"/>
    <w:lvl w:ilvl="0" w:tplc="EB466CF4">
      <w:start w:val="9"/>
      <w:numFmt w:val="bullet"/>
      <w:lvlText w:val="-"/>
      <w:lvlJc w:val="left"/>
      <w:pPr>
        <w:ind w:left="720" w:hanging="360"/>
      </w:pPr>
      <w:rPr>
        <w:rFonts w:ascii="yandex-sans" w:eastAsia="Times New Roman" w:hAnsi="yandex-sans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C373E"/>
    <w:multiLevelType w:val="hybridMultilevel"/>
    <w:tmpl w:val="451E0CC8"/>
    <w:lvl w:ilvl="0" w:tplc="EB466CF4">
      <w:start w:val="9"/>
      <w:numFmt w:val="bullet"/>
      <w:lvlText w:val="-"/>
      <w:lvlJc w:val="left"/>
      <w:pPr>
        <w:ind w:left="468" w:hanging="360"/>
      </w:pPr>
      <w:rPr>
        <w:rFonts w:ascii="yandex-sans" w:eastAsia="Times New Roman" w:hAnsi="yandex-sans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934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4646E6"/>
    <w:multiLevelType w:val="hybridMultilevel"/>
    <w:tmpl w:val="40C424C6"/>
    <w:lvl w:ilvl="0" w:tplc="EB466CF4">
      <w:start w:val="9"/>
      <w:numFmt w:val="bullet"/>
      <w:lvlText w:val="-"/>
      <w:lvlJc w:val="left"/>
      <w:pPr>
        <w:ind w:left="1440" w:hanging="360"/>
      </w:pPr>
      <w:rPr>
        <w:rFonts w:ascii="yandex-sans" w:eastAsia="Times New Roman" w:hAnsi="yandex-sans" w:cs="Calibri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7936B8"/>
    <w:multiLevelType w:val="hybridMultilevel"/>
    <w:tmpl w:val="E94A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86431"/>
    <w:multiLevelType w:val="hybridMultilevel"/>
    <w:tmpl w:val="FE24364C"/>
    <w:lvl w:ilvl="0" w:tplc="A1B6324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E585BEC"/>
    <w:multiLevelType w:val="hybridMultilevel"/>
    <w:tmpl w:val="47E823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0"/>
  </w:num>
  <w:num w:numId="4">
    <w:abstractNumId w:val="10"/>
  </w:num>
  <w:num w:numId="5">
    <w:abstractNumId w:val="1"/>
  </w:num>
  <w:num w:numId="6">
    <w:abstractNumId w:val="30"/>
  </w:num>
  <w:num w:numId="7">
    <w:abstractNumId w:val="17"/>
  </w:num>
  <w:num w:numId="8">
    <w:abstractNumId w:val="16"/>
  </w:num>
  <w:num w:numId="9">
    <w:abstractNumId w:val="21"/>
  </w:num>
  <w:num w:numId="10">
    <w:abstractNumId w:val="0"/>
  </w:num>
  <w:num w:numId="11">
    <w:abstractNumId w:val="14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9"/>
  </w:num>
  <w:num w:numId="18">
    <w:abstractNumId w:val="18"/>
  </w:num>
  <w:num w:numId="19">
    <w:abstractNumId w:val="25"/>
  </w:num>
  <w:num w:numId="20">
    <w:abstractNumId w:val="5"/>
  </w:num>
  <w:num w:numId="21">
    <w:abstractNumId w:val="29"/>
  </w:num>
  <w:num w:numId="22">
    <w:abstractNumId w:val="6"/>
  </w:num>
  <w:num w:numId="23">
    <w:abstractNumId w:val="3"/>
  </w:num>
  <w:num w:numId="24">
    <w:abstractNumId w:val="15"/>
  </w:num>
  <w:num w:numId="25">
    <w:abstractNumId w:val="26"/>
  </w:num>
  <w:num w:numId="26">
    <w:abstractNumId w:val="27"/>
  </w:num>
  <w:num w:numId="27">
    <w:abstractNumId w:val="24"/>
  </w:num>
  <w:num w:numId="28">
    <w:abstractNumId w:val="23"/>
  </w:num>
  <w:num w:numId="29">
    <w:abstractNumId w:val="12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64"/>
    <w:rsid w:val="000122C4"/>
    <w:rsid w:val="00014153"/>
    <w:rsid w:val="00015317"/>
    <w:rsid w:val="0001759F"/>
    <w:rsid w:val="00021B17"/>
    <w:rsid w:val="0002258F"/>
    <w:rsid w:val="000233D1"/>
    <w:rsid w:val="00026F1A"/>
    <w:rsid w:val="00036739"/>
    <w:rsid w:val="00045DBA"/>
    <w:rsid w:val="000468E9"/>
    <w:rsid w:val="000503C7"/>
    <w:rsid w:val="00050781"/>
    <w:rsid w:val="000528AF"/>
    <w:rsid w:val="00053479"/>
    <w:rsid w:val="000555C9"/>
    <w:rsid w:val="000637B2"/>
    <w:rsid w:val="00064056"/>
    <w:rsid w:val="00070B16"/>
    <w:rsid w:val="0007524B"/>
    <w:rsid w:val="00076AA8"/>
    <w:rsid w:val="0008618D"/>
    <w:rsid w:val="00096F52"/>
    <w:rsid w:val="000A2395"/>
    <w:rsid w:val="000B32DD"/>
    <w:rsid w:val="000B7E9E"/>
    <w:rsid w:val="000C287E"/>
    <w:rsid w:val="000C3F29"/>
    <w:rsid w:val="000D0437"/>
    <w:rsid w:val="000D0BA8"/>
    <w:rsid w:val="000D47F6"/>
    <w:rsid w:val="000D7FE7"/>
    <w:rsid w:val="000E3DF6"/>
    <w:rsid w:val="000E486C"/>
    <w:rsid w:val="000E7C5F"/>
    <w:rsid w:val="000F7398"/>
    <w:rsid w:val="000F7B99"/>
    <w:rsid w:val="00101A01"/>
    <w:rsid w:val="001116E5"/>
    <w:rsid w:val="001120A2"/>
    <w:rsid w:val="001149AF"/>
    <w:rsid w:val="00116858"/>
    <w:rsid w:val="0012343C"/>
    <w:rsid w:val="001263B5"/>
    <w:rsid w:val="001267E3"/>
    <w:rsid w:val="00132269"/>
    <w:rsid w:val="001325C7"/>
    <w:rsid w:val="001416E1"/>
    <w:rsid w:val="001424C4"/>
    <w:rsid w:val="001449A1"/>
    <w:rsid w:val="00145F4D"/>
    <w:rsid w:val="001555C3"/>
    <w:rsid w:val="00155F5B"/>
    <w:rsid w:val="00157298"/>
    <w:rsid w:val="00160836"/>
    <w:rsid w:val="001707AD"/>
    <w:rsid w:val="00171998"/>
    <w:rsid w:val="00172128"/>
    <w:rsid w:val="0017628D"/>
    <w:rsid w:val="00176387"/>
    <w:rsid w:val="0018430D"/>
    <w:rsid w:val="001876FD"/>
    <w:rsid w:val="00187BDA"/>
    <w:rsid w:val="00192A7E"/>
    <w:rsid w:val="001A1C8F"/>
    <w:rsid w:val="001A2BC9"/>
    <w:rsid w:val="001A6754"/>
    <w:rsid w:val="001A79E6"/>
    <w:rsid w:val="001B2156"/>
    <w:rsid w:val="001B241F"/>
    <w:rsid w:val="001B2698"/>
    <w:rsid w:val="001B3BA1"/>
    <w:rsid w:val="001B618D"/>
    <w:rsid w:val="001B6FA5"/>
    <w:rsid w:val="001C2E64"/>
    <w:rsid w:val="001C333A"/>
    <w:rsid w:val="001C5660"/>
    <w:rsid w:val="001C6235"/>
    <w:rsid w:val="001C6426"/>
    <w:rsid w:val="001D0444"/>
    <w:rsid w:val="001D4A6F"/>
    <w:rsid w:val="001D6BFC"/>
    <w:rsid w:val="001E358F"/>
    <w:rsid w:val="001F0ED7"/>
    <w:rsid w:val="001F0F9B"/>
    <w:rsid w:val="001F232F"/>
    <w:rsid w:val="001F36DF"/>
    <w:rsid w:val="001F377F"/>
    <w:rsid w:val="001F6F6E"/>
    <w:rsid w:val="00200863"/>
    <w:rsid w:val="00200E6A"/>
    <w:rsid w:val="0020153A"/>
    <w:rsid w:val="002018F5"/>
    <w:rsid w:val="00201F51"/>
    <w:rsid w:val="00212094"/>
    <w:rsid w:val="00214F3B"/>
    <w:rsid w:val="002205E1"/>
    <w:rsid w:val="00221A24"/>
    <w:rsid w:val="002265AD"/>
    <w:rsid w:val="00237587"/>
    <w:rsid w:val="00241C2A"/>
    <w:rsid w:val="002513D6"/>
    <w:rsid w:val="0025225C"/>
    <w:rsid w:val="00262FEA"/>
    <w:rsid w:val="00265411"/>
    <w:rsid w:val="00273EAB"/>
    <w:rsid w:val="002745CC"/>
    <w:rsid w:val="00277BB1"/>
    <w:rsid w:val="00286E42"/>
    <w:rsid w:val="002870D9"/>
    <w:rsid w:val="0029189E"/>
    <w:rsid w:val="002A017A"/>
    <w:rsid w:val="002A05D4"/>
    <w:rsid w:val="002A19C9"/>
    <w:rsid w:val="002A20B0"/>
    <w:rsid w:val="002A2A49"/>
    <w:rsid w:val="002B6E02"/>
    <w:rsid w:val="002B7E63"/>
    <w:rsid w:val="002C05EA"/>
    <w:rsid w:val="002C4B8B"/>
    <w:rsid w:val="002C591C"/>
    <w:rsid w:val="002D01BC"/>
    <w:rsid w:val="002D04B8"/>
    <w:rsid w:val="002D071E"/>
    <w:rsid w:val="002D139D"/>
    <w:rsid w:val="002D6C07"/>
    <w:rsid w:val="002D7BCC"/>
    <w:rsid w:val="002E5AC2"/>
    <w:rsid w:val="002E62C6"/>
    <w:rsid w:val="002E6F03"/>
    <w:rsid w:val="002E7F30"/>
    <w:rsid w:val="002F1821"/>
    <w:rsid w:val="002F2596"/>
    <w:rsid w:val="002F4957"/>
    <w:rsid w:val="002F75B8"/>
    <w:rsid w:val="002F7993"/>
    <w:rsid w:val="00301DB0"/>
    <w:rsid w:val="00310BB3"/>
    <w:rsid w:val="003116E4"/>
    <w:rsid w:val="00311C41"/>
    <w:rsid w:val="003152D4"/>
    <w:rsid w:val="00316F5F"/>
    <w:rsid w:val="00321FB5"/>
    <w:rsid w:val="00322544"/>
    <w:rsid w:val="00334F70"/>
    <w:rsid w:val="00345885"/>
    <w:rsid w:val="003513E9"/>
    <w:rsid w:val="00351AD5"/>
    <w:rsid w:val="0035223D"/>
    <w:rsid w:val="00362266"/>
    <w:rsid w:val="00367DF9"/>
    <w:rsid w:val="003814C5"/>
    <w:rsid w:val="00381B11"/>
    <w:rsid w:val="0038396B"/>
    <w:rsid w:val="00386ED2"/>
    <w:rsid w:val="00391B6E"/>
    <w:rsid w:val="00392E76"/>
    <w:rsid w:val="00394452"/>
    <w:rsid w:val="003A3685"/>
    <w:rsid w:val="003A4F07"/>
    <w:rsid w:val="003B676C"/>
    <w:rsid w:val="003B739E"/>
    <w:rsid w:val="003E156E"/>
    <w:rsid w:val="003E3049"/>
    <w:rsid w:val="003E3716"/>
    <w:rsid w:val="003E3A21"/>
    <w:rsid w:val="003E3CEC"/>
    <w:rsid w:val="003E6B0F"/>
    <w:rsid w:val="003E7FBB"/>
    <w:rsid w:val="003F032C"/>
    <w:rsid w:val="003F4C50"/>
    <w:rsid w:val="00407BFA"/>
    <w:rsid w:val="004117D5"/>
    <w:rsid w:val="00417C49"/>
    <w:rsid w:val="00421662"/>
    <w:rsid w:val="00425AB7"/>
    <w:rsid w:val="00427F19"/>
    <w:rsid w:val="00432894"/>
    <w:rsid w:val="00435A5A"/>
    <w:rsid w:val="00436EAD"/>
    <w:rsid w:val="0045551C"/>
    <w:rsid w:val="00456FB6"/>
    <w:rsid w:val="0046400B"/>
    <w:rsid w:val="00465F73"/>
    <w:rsid w:val="00466B3E"/>
    <w:rsid w:val="004726B1"/>
    <w:rsid w:val="004745A5"/>
    <w:rsid w:val="0047593F"/>
    <w:rsid w:val="00476E98"/>
    <w:rsid w:val="0048217B"/>
    <w:rsid w:val="004847C9"/>
    <w:rsid w:val="00485001"/>
    <w:rsid w:val="00492866"/>
    <w:rsid w:val="00494A8B"/>
    <w:rsid w:val="004A124B"/>
    <w:rsid w:val="004A47EB"/>
    <w:rsid w:val="004A5268"/>
    <w:rsid w:val="004A611D"/>
    <w:rsid w:val="004A7EFF"/>
    <w:rsid w:val="004B03FA"/>
    <w:rsid w:val="004B13B6"/>
    <w:rsid w:val="004B342C"/>
    <w:rsid w:val="004B7837"/>
    <w:rsid w:val="004C0691"/>
    <w:rsid w:val="004C1754"/>
    <w:rsid w:val="004C1B39"/>
    <w:rsid w:val="004C1CB0"/>
    <w:rsid w:val="004C304E"/>
    <w:rsid w:val="004C41A7"/>
    <w:rsid w:val="004C5CA8"/>
    <w:rsid w:val="004D2C4C"/>
    <w:rsid w:val="004D43C9"/>
    <w:rsid w:val="004E4F63"/>
    <w:rsid w:val="004E5164"/>
    <w:rsid w:val="004E56A9"/>
    <w:rsid w:val="004F06ED"/>
    <w:rsid w:val="004F5228"/>
    <w:rsid w:val="0050442A"/>
    <w:rsid w:val="00507971"/>
    <w:rsid w:val="00512C4A"/>
    <w:rsid w:val="0051445D"/>
    <w:rsid w:val="00523F4E"/>
    <w:rsid w:val="00544448"/>
    <w:rsid w:val="0055062F"/>
    <w:rsid w:val="00553665"/>
    <w:rsid w:val="00561A20"/>
    <w:rsid w:val="005662ED"/>
    <w:rsid w:val="005675A4"/>
    <w:rsid w:val="00571F93"/>
    <w:rsid w:val="005726F6"/>
    <w:rsid w:val="0057327D"/>
    <w:rsid w:val="00577C42"/>
    <w:rsid w:val="00580A50"/>
    <w:rsid w:val="00583D69"/>
    <w:rsid w:val="00586CBB"/>
    <w:rsid w:val="005946DE"/>
    <w:rsid w:val="005979E0"/>
    <w:rsid w:val="005A0B0E"/>
    <w:rsid w:val="005A2DF2"/>
    <w:rsid w:val="005A5398"/>
    <w:rsid w:val="005A704F"/>
    <w:rsid w:val="005B0DDA"/>
    <w:rsid w:val="005B3895"/>
    <w:rsid w:val="005B641C"/>
    <w:rsid w:val="005C2619"/>
    <w:rsid w:val="005C7BD9"/>
    <w:rsid w:val="005D017E"/>
    <w:rsid w:val="005D0F03"/>
    <w:rsid w:val="005D4EC0"/>
    <w:rsid w:val="005D4FA4"/>
    <w:rsid w:val="005D5F8F"/>
    <w:rsid w:val="005D7190"/>
    <w:rsid w:val="005E0D67"/>
    <w:rsid w:val="005E1ED4"/>
    <w:rsid w:val="005E57D8"/>
    <w:rsid w:val="005F1EF0"/>
    <w:rsid w:val="005F28CF"/>
    <w:rsid w:val="005F45CF"/>
    <w:rsid w:val="005F4DA8"/>
    <w:rsid w:val="006121AD"/>
    <w:rsid w:val="00617947"/>
    <w:rsid w:val="00622821"/>
    <w:rsid w:val="00624A9C"/>
    <w:rsid w:val="0062552C"/>
    <w:rsid w:val="006257C4"/>
    <w:rsid w:val="006277AD"/>
    <w:rsid w:val="00630ADC"/>
    <w:rsid w:val="00633B2A"/>
    <w:rsid w:val="00634DBC"/>
    <w:rsid w:val="006434BD"/>
    <w:rsid w:val="00643C97"/>
    <w:rsid w:val="0066372E"/>
    <w:rsid w:val="00676441"/>
    <w:rsid w:val="00677827"/>
    <w:rsid w:val="00677CF4"/>
    <w:rsid w:val="00677FE9"/>
    <w:rsid w:val="006A2B49"/>
    <w:rsid w:val="006A32D0"/>
    <w:rsid w:val="006A5E49"/>
    <w:rsid w:val="006A6093"/>
    <w:rsid w:val="006A7340"/>
    <w:rsid w:val="006B0ED9"/>
    <w:rsid w:val="006B2A94"/>
    <w:rsid w:val="006C5BF3"/>
    <w:rsid w:val="006C6B22"/>
    <w:rsid w:val="006D58EC"/>
    <w:rsid w:val="006D7B45"/>
    <w:rsid w:val="006E36A2"/>
    <w:rsid w:val="006E7A6E"/>
    <w:rsid w:val="006F1AB3"/>
    <w:rsid w:val="006F3B52"/>
    <w:rsid w:val="006F4115"/>
    <w:rsid w:val="006F453F"/>
    <w:rsid w:val="006F6C16"/>
    <w:rsid w:val="006F705E"/>
    <w:rsid w:val="006F7B99"/>
    <w:rsid w:val="00711019"/>
    <w:rsid w:val="00711A14"/>
    <w:rsid w:val="007137C4"/>
    <w:rsid w:val="007148EB"/>
    <w:rsid w:val="00715F87"/>
    <w:rsid w:val="00717585"/>
    <w:rsid w:val="00717C82"/>
    <w:rsid w:val="007212C2"/>
    <w:rsid w:val="00721F41"/>
    <w:rsid w:val="007224E4"/>
    <w:rsid w:val="007309C4"/>
    <w:rsid w:val="00732850"/>
    <w:rsid w:val="00734DC9"/>
    <w:rsid w:val="0073533A"/>
    <w:rsid w:val="00737B42"/>
    <w:rsid w:val="00745430"/>
    <w:rsid w:val="007469C1"/>
    <w:rsid w:val="00747195"/>
    <w:rsid w:val="007504A2"/>
    <w:rsid w:val="007525B6"/>
    <w:rsid w:val="00753308"/>
    <w:rsid w:val="00754BF0"/>
    <w:rsid w:val="007573FF"/>
    <w:rsid w:val="00757748"/>
    <w:rsid w:val="007612C7"/>
    <w:rsid w:val="00763F77"/>
    <w:rsid w:val="00764EE4"/>
    <w:rsid w:val="0076600E"/>
    <w:rsid w:val="00773A17"/>
    <w:rsid w:val="00774764"/>
    <w:rsid w:val="0077685B"/>
    <w:rsid w:val="00777852"/>
    <w:rsid w:val="00780991"/>
    <w:rsid w:val="00785497"/>
    <w:rsid w:val="00790076"/>
    <w:rsid w:val="007903BC"/>
    <w:rsid w:val="0079333A"/>
    <w:rsid w:val="00795612"/>
    <w:rsid w:val="00796A80"/>
    <w:rsid w:val="007B00FD"/>
    <w:rsid w:val="007B0196"/>
    <w:rsid w:val="007B0C15"/>
    <w:rsid w:val="007B5D90"/>
    <w:rsid w:val="007B71FF"/>
    <w:rsid w:val="007C1D3A"/>
    <w:rsid w:val="007C1F29"/>
    <w:rsid w:val="007C2DEE"/>
    <w:rsid w:val="007C344C"/>
    <w:rsid w:val="007C419C"/>
    <w:rsid w:val="007C4AB3"/>
    <w:rsid w:val="007D0523"/>
    <w:rsid w:val="007D2DA0"/>
    <w:rsid w:val="007D4298"/>
    <w:rsid w:val="007D4E2D"/>
    <w:rsid w:val="007E11B6"/>
    <w:rsid w:val="007E2368"/>
    <w:rsid w:val="007E2633"/>
    <w:rsid w:val="007E77DA"/>
    <w:rsid w:val="007E7D0A"/>
    <w:rsid w:val="007F3761"/>
    <w:rsid w:val="007F5FF7"/>
    <w:rsid w:val="008051BA"/>
    <w:rsid w:val="008100AA"/>
    <w:rsid w:val="008105B1"/>
    <w:rsid w:val="00811D69"/>
    <w:rsid w:val="00813F1F"/>
    <w:rsid w:val="00816A44"/>
    <w:rsid w:val="008233B4"/>
    <w:rsid w:val="008310E4"/>
    <w:rsid w:val="00831C4C"/>
    <w:rsid w:val="0083236C"/>
    <w:rsid w:val="0083525D"/>
    <w:rsid w:val="00840A74"/>
    <w:rsid w:val="00841465"/>
    <w:rsid w:val="00842B1E"/>
    <w:rsid w:val="00850048"/>
    <w:rsid w:val="00853E5B"/>
    <w:rsid w:val="008550E3"/>
    <w:rsid w:val="008640A7"/>
    <w:rsid w:val="00870234"/>
    <w:rsid w:val="0087124C"/>
    <w:rsid w:val="00872FEB"/>
    <w:rsid w:val="00876CB2"/>
    <w:rsid w:val="00880FED"/>
    <w:rsid w:val="008810CA"/>
    <w:rsid w:val="0088178C"/>
    <w:rsid w:val="00886ACF"/>
    <w:rsid w:val="008874D1"/>
    <w:rsid w:val="00890BDF"/>
    <w:rsid w:val="00894E6F"/>
    <w:rsid w:val="00897841"/>
    <w:rsid w:val="008A042A"/>
    <w:rsid w:val="008A1A7C"/>
    <w:rsid w:val="008A2000"/>
    <w:rsid w:val="008A505A"/>
    <w:rsid w:val="008B3B33"/>
    <w:rsid w:val="008B51CD"/>
    <w:rsid w:val="008B5FB8"/>
    <w:rsid w:val="008B7C57"/>
    <w:rsid w:val="008C71DA"/>
    <w:rsid w:val="008E039B"/>
    <w:rsid w:val="008E1189"/>
    <w:rsid w:val="008F1C58"/>
    <w:rsid w:val="008F2089"/>
    <w:rsid w:val="008F581D"/>
    <w:rsid w:val="00900DC0"/>
    <w:rsid w:val="00902C75"/>
    <w:rsid w:val="00904BF9"/>
    <w:rsid w:val="00913897"/>
    <w:rsid w:val="009157C7"/>
    <w:rsid w:val="00924BEC"/>
    <w:rsid w:val="00930207"/>
    <w:rsid w:val="009310F8"/>
    <w:rsid w:val="009332F6"/>
    <w:rsid w:val="00936D88"/>
    <w:rsid w:val="0094106B"/>
    <w:rsid w:val="00946EA8"/>
    <w:rsid w:val="0095224F"/>
    <w:rsid w:val="009540EA"/>
    <w:rsid w:val="009577CF"/>
    <w:rsid w:val="0096215F"/>
    <w:rsid w:val="00963FC5"/>
    <w:rsid w:val="00967ABE"/>
    <w:rsid w:val="00981D58"/>
    <w:rsid w:val="0098334E"/>
    <w:rsid w:val="00983A61"/>
    <w:rsid w:val="00986561"/>
    <w:rsid w:val="009908F1"/>
    <w:rsid w:val="009945F0"/>
    <w:rsid w:val="009A0372"/>
    <w:rsid w:val="009A1673"/>
    <w:rsid w:val="009A4564"/>
    <w:rsid w:val="009A5512"/>
    <w:rsid w:val="009A66EE"/>
    <w:rsid w:val="009B1A0B"/>
    <w:rsid w:val="009B571F"/>
    <w:rsid w:val="009B7CE7"/>
    <w:rsid w:val="009C1A04"/>
    <w:rsid w:val="009C56D5"/>
    <w:rsid w:val="009C6E51"/>
    <w:rsid w:val="009D165D"/>
    <w:rsid w:val="009E717C"/>
    <w:rsid w:val="009E729A"/>
    <w:rsid w:val="009F1F12"/>
    <w:rsid w:val="009F2C38"/>
    <w:rsid w:val="009F505A"/>
    <w:rsid w:val="009F6D19"/>
    <w:rsid w:val="009F710B"/>
    <w:rsid w:val="00A047C9"/>
    <w:rsid w:val="00A062D2"/>
    <w:rsid w:val="00A11FCA"/>
    <w:rsid w:val="00A14A85"/>
    <w:rsid w:val="00A14CF5"/>
    <w:rsid w:val="00A170E9"/>
    <w:rsid w:val="00A2142F"/>
    <w:rsid w:val="00A217D7"/>
    <w:rsid w:val="00A27E0C"/>
    <w:rsid w:val="00A31DDF"/>
    <w:rsid w:val="00A3363C"/>
    <w:rsid w:val="00A35201"/>
    <w:rsid w:val="00A36296"/>
    <w:rsid w:val="00A37DC1"/>
    <w:rsid w:val="00A37F81"/>
    <w:rsid w:val="00A4256D"/>
    <w:rsid w:val="00A4271E"/>
    <w:rsid w:val="00A45E5B"/>
    <w:rsid w:val="00A4606E"/>
    <w:rsid w:val="00A55BBE"/>
    <w:rsid w:val="00A609B9"/>
    <w:rsid w:val="00A72F10"/>
    <w:rsid w:val="00A75017"/>
    <w:rsid w:val="00A7666C"/>
    <w:rsid w:val="00A81A48"/>
    <w:rsid w:val="00A84A5F"/>
    <w:rsid w:val="00A86B1D"/>
    <w:rsid w:val="00A86CC9"/>
    <w:rsid w:val="00A86FF2"/>
    <w:rsid w:val="00A92F2C"/>
    <w:rsid w:val="00A93D43"/>
    <w:rsid w:val="00A950A0"/>
    <w:rsid w:val="00A96442"/>
    <w:rsid w:val="00A97FA8"/>
    <w:rsid w:val="00AA5056"/>
    <w:rsid w:val="00AB2689"/>
    <w:rsid w:val="00AB39AD"/>
    <w:rsid w:val="00AC0318"/>
    <w:rsid w:val="00AC2714"/>
    <w:rsid w:val="00AC7568"/>
    <w:rsid w:val="00AC7EE7"/>
    <w:rsid w:val="00AD2F3C"/>
    <w:rsid w:val="00AD3658"/>
    <w:rsid w:val="00AD4F11"/>
    <w:rsid w:val="00AD5F58"/>
    <w:rsid w:val="00AD6422"/>
    <w:rsid w:val="00AD74E8"/>
    <w:rsid w:val="00AE2763"/>
    <w:rsid w:val="00AE37A2"/>
    <w:rsid w:val="00AE6297"/>
    <w:rsid w:val="00AF55A4"/>
    <w:rsid w:val="00AF6952"/>
    <w:rsid w:val="00AF7571"/>
    <w:rsid w:val="00B0141C"/>
    <w:rsid w:val="00B0416A"/>
    <w:rsid w:val="00B06367"/>
    <w:rsid w:val="00B10430"/>
    <w:rsid w:val="00B10F18"/>
    <w:rsid w:val="00B11BDB"/>
    <w:rsid w:val="00B20D6D"/>
    <w:rsid w:val="00B20E7D"/>
    <w:rsid w:val="00B23665"/>
    <w:rsid w:val="00B30967"/>
    <w:rsid w:val="00B31AE2"/>
    <w:rsid w:val="00B35B88"/>
    <w:rsid w:val="00B40169"/>
    <w:rsid w:val="00B51AE6"/>
    <w:rsid w:val="00B53F15"/>
    <w:rsid w:val="00B62B6D"/>
    <w:rsid w:val="00B63CF2"/>
    <w:rsid w:val="00B64E18"/>
    <w:rsid w:val="00B7080F"/>
    <w:rsid w:val="00B72855"/>
    <w:rsid w:val="00B751DA"/>
    <w:rsid w:val="00B76C25"/>
    <w:rsid w:val="00B77784"/>
    <w:rsid w:val="00B8290A"/>
    <w:rsid w:val="00B85616"/>
    <w:rsid w:val="00B86ADB"/>
    <w:rsid w:val="00B92298"/>
    <w:rsid w:val="00B93B6E"/>
    <w:rsid w:val="00BA5B10"/>
    <w:rsid w:val="00BB2358"/>
    <w:rsid w:val="00BB57C6"/>
    <w:rsid w:val="00BC11A8"/>
    <w:rsid w:val="00BC60ED"/>
    <w:rsid w:val="00BC6B47"/>
    <w:rsid w:val="00BD58A8"/>
    <w:rsid w:val="00BE19F0"/>
    <w:rsid w:val="00BF04EB"/>
    <w:rsid w:val="00BF0B8A"/>
    <w:rsid w:val="00BF7ABD"/>
    <w:rsid w:val="00C03191"/>
    <w:rsid w:val="00C0325A"/>
    <w:rsid w:val="00C0368B"/>
    <w:rsid w:val="00C177BE"/>
    <w:rsid w:val="00C17A78"/>
    <w:rsid w:val="00C24836"/>
    <w:rsid w:val="00C3466D"/>
    <w:rsid w:val="00C376D9"/>
    <w:rsid w:val="00C479E4"/>
    <w:rsid w:val="00C50171"/>
    <w:rsid w:val="00C5300E"/>
    <w:rsid w:val="00C5342F"/>
    <w:rsid w:val="00C538DC"/>
    <w:rsid w:val="00C613C2"/>
    <w:rsid w:val="00C71B5C"/>
    <w:rsid w:val="00C74A2B"/>
    <w:rsid w:val="00C74C75"/>
    <w:rsid w:val="00C75131"/>
    <w:rsid w:val="00C75446"/>
    <w:rsid w:val="00C85CAB"/>
    <w:rsid w:val="00C879A0"/>
    <w:rsid w:val="00C961F7"/>
    <w:rsid w:val="00C97714"/>
    <w:rsid w:val="00CA537D"/>
    <w:rsid w:val="00CB3481"/>
    <w:rsid w:val="00CB4385"/>
    <w:rsid w:val="00CB5322"/>
    <w:rsid w:val="00CB7990"/>
    <w:rsid w:val="00CD0099"/>
    <w:rsid w:val="00CD0276"/>
    <w:rsid w:val="00CD19AA"/>
    <w:rsid w:val="00CD65EA"/>
    <w:rsid w:val="00CE134B"/>
    <w:rsid w:val="00CE299F"/>
    <w:rsid w:val="00CE2CAF"/>
    <w:rsid w:val="00CE7FD6"/>
    <w:rsid w:val="00CF0972"/>
    <w:rsid w:val="00CF1859"/>
    <w:rsid w:val="00CF639F"/>
    <w:rsid w:val="00D034AA"/>
    <w:rsid w:val="00D05301"/>
    <w:rsid w:val="00D11587"/>
    <w:rsid w:val="00D12E93"/>
    <w:rsid w:val="00D13D42"/>
    <w:rsid w:val="00D14DE1"/>
    <w:rsid w:val="00D1612F"/>
    <w:rsid w:val="00D17805"/>
    <w:rsid w:val="00D3216A"/>
    <w:rsid w:val="00D32479"/>
    <w:rsid w:val="00D331F7"/>
    <w:rsid w:val="00D3360D"/>
    <w:rsid w:val="00D358D3"/>
    <w:rsid w:val="00D36F51"/>
    <w:rsid w:val="00D37F2A"/>
    <w:rsid w:val="00D43187"/>
    <w:rsid w:val="00D47814"/>
    <w:rsid w:val="00D524B4"/>
    <w:rsid w:val="00D54D6F"/>
    <w:rsid w:val="00D553D1"/>
    <w:rsid w:val="00D57B81"/>
    <w:rsid w:val="00D65CFB"/>
    <w:rsid w:val="00D66D7C"/>
    <w:rsid w:val="00D67C4F"/>
    <w:rsid w:val="00D67E01"/>
    <w:rsid w:val="00D67EBE"/>
    <w:rsid w:val="00D67F2B"/>
    <w:rsid w:val="00D75C28"/>
    <w:rsid w:val="00D77BDB"/>
    <w:rsid w:val="00D819E3"/>
    <w:rsid w:val="00D874CA"/>
    <w:rsid w:val="00D93CA2"/>
    <w:rsid w:val="00D95556"/>
    <w:rsid w:val="00DA2E8A"/>
    <w:rsid w:val="00DA3187"/>
    <w:rsid w:val="00DA6D66"/>
    <w:rsid w:val="00DB175B"/>
    <w:rsid w:val="00DB2364"/>
    <w:rsid w:val="00DB5389"/>
    <w:rsid w:val="00DB7504"/>
    <w:rsid w:val="00DC040B"/>
    <w:rsid w:val="00DC1896"/>
    <w:rsid w:val="00DC7CE1"/>
    <w:rsid w:val="00DD097B"/>
    <w:rsid w:val="00DD21B3"/>
    <w:rsid w:val="00DD6F14"/>
    <w:rsid w:val="00DE1D68"/>
    <w:rsid w:val="00DE3562"/>
    <w:rsid w:val="00DE4401"/>
    <w:rsid w:val="00DE5FEB"/>
    <w:rsid w:val="00DF34E3"/>
    <w:rsid w:val="00DF63B6"/>
    <w:rsid w:val="00E00DD6"/>
    <w:rsid w:val="00E04532"/>
    <w:rsid w:val="00E047EE"/>
    <w:rsid w:val="00E07DF8"/>
    <w:rsid w:val="00E13C3C"/>
    <w:rsid w:val="00E15BE1"/>
    <w:rsid w:val="00E163C8"/>
    <w:rsid w:val="00E177DB"/>
    <w:rsid w:val="00E214A1"/>
    <w:rsid w:val="00E22531"/>
    <w:rsid w:val="00E22829"/>
    <w:rsid w:val="00E30539"/>
    <w:rsid w:val="00E40C2E"/>
    <w:rsid w:val="00E41842"/>
    <w:rsid w:val="00E44F40"/>
    <w:rsid w:val="00E4665D"/>
    <w:rsid w:val="00E52716"/>
    <w:rsid w:val="00E538C9"/>
    <w:rsid w:val="00E5714E"/>
    <w:rsid w:val="00E571CB"/>
    <w:rsid w:val="00E60E3D"/>
    <w:rsid w:val="00E641EE"/>
    <w:rsid w:val="00E64359"/>
    <w:rsid w:val="00E70786"/>
    <w:rsid w:val="00E72664"/>
    <w:rsid w:val="00E74870"/>
    <w:rsid w:val="00E75E23"/>
    <w:rsid w:val="00E75FCF"/>
    <w:rsid w:val="00E761A4"/>
    <w:rsid w:val="00E81371"/>
    <w:rsid w:val="00E81BC3"/>
    <w:rsid w:val="00E942CD"/>
    <w:rsid w:val="00E96E29"/>
    <w:rsid w:val="00EA6CCD"/>
    <w:rsid w:val="00EB02AB"/>
    <w:rsid w:val="00EB7BF2"/>
    <w:rsid w:val="00EC285F"/>
    <w:rsid w:val="00EC36B9"/>
    <w:rsid w:val="00EC6A98"/>
    <w:rsid w:val="00EC73B7"/>
    <w:rsid w:val="00EC745C"/>
    <w:rsid w:val="00EC7939"/>
    <w:rsid w:val="00EC7E93"/>
    <w:rsid w:val="00ED0D2A"/>
    <w:rsid w:val="00ED3BFE"/>
    <w:rsid w:val="00ED4619"/>
    <w:rsid w:val="00ED53DB"/>
    <w:rsid w:val="00ED6FFC"/>
    <w:rsid w:val="00EE1DF7"/>
    <w:rsid w:val="00EE2861"/>
    <w:rsid w:val="00EE4F34"/>
    <w:rsid w:val="00F00589"/>
    <w:rsid w:val="00F111C0"/>
    <w:rsid w:val="00F131B8"/>
    <w:rsid w:val="00F13559"/>
    <w:rsid w:val="00F14A21"/>
    <w:rsid w:val="00F14D35"/>
    <w:rsid w:val="00F17B30"/>
    <w:rsid w:val="00F17E47"/>
    <w:rsid w:val="00F2426C"/>
    <w:rsid w:val="00F27226"/>
    <w:rsid w:val="00F30F25"/>
    <w:rsid w:val="00F32733"/>
    <w:rsid w:val="00F3738D"/>
    <w:rsid w:val="00F4169A"/>
    <w:rsid w:val="00F445BB"/>
    <w:rsid w:val="00F4460D"/>
    <w:rsid w:val="00F46ABC"/>
    <w:rsid w:val="00F473AD"/>
    <w:rsid w:val="00F47AE7"/>
    <w:rsid w:val="00F533A8"/>
    <w:rsid w:val="00F5509C"/>
    <w:rsid w:val="00F60EC5"/>
    <w:rsid w:val="00F62755"/>
    <w:rsid w:val="00F65280"/>
    <w:rsid w:val="00F67CB5"/>
    <w:rsid w:val="00F74CEB"/>
    <w:rsid w:val="00F8351B"/>
    <w:rsid w:val="00F853C2"/>
    <w:rsid w:val="00F86F65"/>
    <w:rsid w:val="00F91691"/>
    <w:rsid w:val="00F927BC"/>
    <w:rsid w:val="00F93498"/>
    <w:rsid w:val="00FA54CD"/>
    <w:rsid w:val="00FB3925"/>
    <w:rsid w:val="00FD22F9"/>
    <w:rsid w:val="00FD5F42"/>
    <w:rsid w:val="00FD7620"/>
    <w:rsid w:val="00FE2CDE"/>
    <w:rsid w:val="00FE3AD9"/>
    <w:rsid w:val="00FE51E3"/>
    <w:rsid w:val="00FE5AB1"/>
    <w:rsid w:val="00FE5B4D"/>
    <w:rsid w:val="00FE7511"/>
    <w:rsid w:val="00FE762A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C7862"/>
  <w15:docId w15:val="{D71978D8-DA8C-45E7-94B8-68080A42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A4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35223D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theme="minorBid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537D"/>
  </w:style>
  <w:style w:type="paragraph" w:styleId="a7">
    <w:name w:val="footer"/>
    <w:basedOn w:val="a"/>
    <w:link w:val="a8"/>
    <w:uiPriority w:val="99"/>
    <w:unhideWhenUsed/>
    <w:rsid w:val="00CA5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537D"/>
  </w:style>
  <w:style w:type="character" w:styleId="a9">
    <w:name w:val="Hyperlink"/>
    <w:basedOn w:val="a0"/>
    <w:uiPriority w:val="99"/>
    <w:unhideWhenUsed/>
    <w:rsid w:val="00C879A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044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442A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0442A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0442A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266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E70786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E70786"/>
    <w:rPr>
      <w:rFonts w:ascii="Calibri" w:hAnsi="Calibri"/>
      <w:szCs w:val="21"/>
    </w:rPr>
  </w:style>
  <w:style w:type="table" w:styleId="af0">
    <w:name w:val="Table Grid"/>
    <w:basedOn w:val="a1"/>
    <w:uiPriority w:val="59"/>
    <w:rsid w:val="007C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586CB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F17B30"/>
  </w:style>
  <w:style w:type="character" w:customStyle="1" w:styleId="10">
    <w:name w:val="Заголовок 1 Знак"/>
    <w:basedOn w:val="a0"/>
    <w:link w:val="1"/>
    <w:uiPriority w:val="9"/>
    <w:rsid w:val="0035223D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f2">
    <w:name w:val="Normal (Web)"/>
    <w:basedOn w:val="a"/>
    <w:uiPriority w:val="99"/>
    <w:unhideWhenUsed/>
    <w:rsid w:val="00277B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DB175B"/>
    <w:rPr>
      <w:i/>
      <w:iCs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D66D7C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af5">
    <w:name w:val="Тема примечания Знак"/>
    <w:basedOn w:val="ac"/>
    <w:link w:val="af4"/>
    <w:uiPriority w:val="99"/>
    <w:semiHidden/>
    <w:rsid w:val="00D66D7C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62FE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Windows\Temporary%20Internet%20Files\Content.Outlook\G8BLJTR4\&#1064;&#1072;&#1073;&#1083;&#1086;&#1085;%20&#1040;&#105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АПСС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Popova Maria</cp:lastModifiedBy>
  <cp:revision>3</cp:revision>
  <cp:lastPrinted>2021-12-07T09:02:00Z</cp:lastPrinted>
  <dcterms:created xsi:type="dcterms:W3CDTF">2022-03-10T09:17:00Z</dcterms:created>
  <dcterms:modified xsi:type="dcterms:W3CDTF">2022-03-10T10:01:00Z</dcterms:modified>
</cp:coreProperties>
</file>